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single" w:sz="4" w:space="0" w:color="6ACDEE" w:themeColor="accent5"/>
          <w:left w:val="single" w:sz="4" w:space="0" w:color="6ACDEE" w:themeColor="accent5"/>
          <w:bottom w:val="single" w:sz="4" w:space="0" w:color="6ACDEE" w:themeColor="accent5"/>
          <w:right w:val="single" w:sz="4" w:space="0" w:color="6ACDEE" w:themeColor="accent5"/>
          <w:insideH w:val="single" w:sz="4" w:space="0" w:color="6ACDEE" w:themeColor="accent5"/>
          <w:insideV w:val="single" w:sz="4" w:space="0" w:color="6ACDEE" w:themeColor="accent5"/>
        </w:tblBorders>
        <w:tblLook w:val="04A0" w:firstRow="1" w:lastRow="0" w:firstColumn="1" w:lastColumn="0" w:noHBand="0" w:noVBand="1"/>
      </w:tblPr>
      <w:tblGrid>
        <w:gridCol w:w="2998"/>
        <w:gridCol w:w="2998"/>
        <w:gridCol w:w="2999"/>
        <w:gridCol w:w="2999"/>
        <w:gridCol w:w="2999"/>
      </w:tblGrid>
      <w:tr w:rsidR="00F846DD" w:rsidTr="006673E9">
        <w:trPr>
          <w:trHeight w:val="624"/>
        </w:trPr>
        <w:tc>
          <w:tcPr>
            <w:tcW w:w="1000" w:type="pct"/>
            <w:shd w:val="clear" w:color="auto" w:fill="6ACDEE" w:themeFill="accent5"/>
            <w:vAlign w:val="center"/>
          </w:tcPr>
          <w:p w:rsidR="00F846DD" w:rsidRPr="006673E9" w:rsidRDefault="005A520E" w:rsidP="006673E9">
            <w:pPr>
              <w:jc w:val="center"/>
              <w:rPr>
                <w:rFonts w:ascii="Museo Sans Rounded 500" w:eastAsiaTheme="majorEastAsia" w:hAnsi="Museo Sans Rounded 500"/>
                <w:color w:val="FFFFFF" w:themeColor="background1"/>
                <w:lang w:val="en-GB"/>
              </w:rPr>
            </w:pPr>
            <w:r>
              <w:rPr>
                <w:rFonts w:ascii="Museo Sans Rounded 500" w:eastAsiaTheme="majorEastAsia" w:hAnsi="Museo Sans Rounded 500"/>
                <w:color w:val="FFFFFF" w:themeColor="background1"/>
                <w:lang w:val="en-GB"/>
              </w:rPr>
              <w:t>Writing</w:t>
            </w:r>
          </w:p>
        </w:tc>
        <w:tc>
          <w:tcPr>
            <w:tcW w:w="1000" w:type="pct"/>
            <w:shd w:val="clear" w:color="auto" w:fill="6ACDEE" w:themeFill="accent5"/>
            <w:vAlign w:val="center"/>
          </w:tcPr>
          <w:p w:rsidR="00F846DD" w:rsidRPr="006673E9" w:rsidRDefault="006673E9" w:rsidP="006673E9">
            <w:pPr>
              <w:jc w:val="center"/>
              <w:rPr>
                <w:rFonts w:ascii="Museo Sans Rounded 500" w:eastAsiaTheme="majorEastAsia" w:hAnsi="Museo Sans Rounded 500"/>
                <w:color w:val="FFFFFF" w:themeColor="background1"/>
                <w:lang w:val="en-GB"/>
              </w:rPr>
            </w:pPr>
            <w:r w:rsidRPr="006673E9">
              <w:rPr>
                <w:rFonts w:ascii="Museo Sans Rounded 500" w:eastAsiaTheme="majorEastAsia" w:hAnsi="Museo Sans Rounded 500"/>
                <w:color w:val="FFFFFF" w:themeColor="background1"/>
                <w:lang w:val="en-GB"/>
              </w:rPr>
              <w:t>Research</w:t>
            </w:r>
          </w:p>
        </w:tc>
        <w:tc>
          <w:tcPr>
            <w:tcW w:w="1000" w:type="pct"/>
            <w:shd w:val="clear" w:color="auto" w:fill="6ACDEE" w:themeFill="accent5"/>
            <w:vAlign w:val="center"/>
          </w:tcPr>
          <w:p w:rsidR="00F846DD" w:rsidRPr="006673E9" w:rsidRDefault="006673E9" w:rsidP="006673E9">
            <w:pPr>
              <w:jc w:val="center"/>
              <w:rPr>
                <w:rFonts w:ascii="Museo Sans Rounded 500" w:eastAsiaTheme="majorEastAsia" w:hAnsi="Museo Sans Rounded 500"/>
                <w:color w:val="FFFFFF" w:themeColor="background1"/>
                <w:lang w:val="en-GB"/>
              </w:rPr>
            </w:pPr>
            <w:r w:rsidRPr="006673E9">
              <w:rPr>
                <w:rFonts w:ascii="Museo Sans Rounded 500" w:eastAsiaTheme="majorEastAsia" w:hAnsi="Museo Sans Rounded 500"/>
                <w:color w:val="FFFFFF" w:themeColor="background1"/>
                <w:lang w:val="en-GB"/>
              </w:rPr>
              <w:t>Computing</w:t>
            </w:r>
            <w:r w:rsidR="005A520E">
              <w:rPr>
                <w:rFonts w:ascii="Museo Sans Rounded 500" w:eastAsiaTheme="majorEastAsia" w:hAnsi="Museo Sans Rounded 500"/>
                <w:color w:val="FFFFFF" w:themeColor="background1"/>
                <w:lang w:val="en-GB"/>
              </w:rPr>
              <w:t xml:space="preserve"> / Languages</w:t>
            </w:r>
          </w:p>
        </w:tc>
        <w:tc>
          <w:tcPr>
            <w:tcW w:w="1000" w:type="pct"/>
            <w:shd w:val="clear" w:color="auto" w:fill="6ACDEE" w:themeFill="accent5"/>
            <w:vAlign w:val="center"/>
          </w:tcPr>
          <w:p w:rsidR="00F846DD" w:rsidRPr="006673E9" w:rsidRDefault="006673E9" w:rsidP="006673E9">
            <w:pPr>
              <w:jc w:val="center"/>
              <w:rPr>
                <w:rFonts w:ascii="Museo Sans Rounded 500" w:eastAsiaTheme="majorEastAsia" w:hAnsi="Museo Sans Rounded 500"/>
                <w:color w:val="FFFFFF" w:themeColor="background1"/>
                <w:lang w:val="en-GB"/>
              </w:rPr>
            </w:pPr>
            <w:r w:rsidRPr="006673E9">
              <w:rPr>
                <w:rFonts w:ascii="Museo Sans Rounded 500" w:eastAsiaTheme="majorEastAsia" w:hAnsi="Museo Sans Rounded 500"/>
                <w:color w:val="FFFFFF" w:themeColor="background1"/>
                <w:lang w:val="en-GB"/>
              </w:rPr>
              <w:t>Design</w:t>
            </w:r>
          </w:p>
        </w:tc>
        <w:tc>
          <w:tcPr>
            <w:tcW w:w="1000" w:type="pct"/>
            <w:shd w:val="clear" w:color="auto" w:fill="6ACDEE" w:themeFill="accent5"/>
            <w:vAlign w:val="center"/>
          </w:tcPr>
          <w:p w:rsidR="00F846DD" w:rsidRPr="006673E9" w:rsidRDefault="006673E9" w:rsidP="006673E9">
            <w:pPr>
              <w:jc w:val="center"/>
              <w:rPr>
                <w:rFonts w:ascii="Museo Sans Rounded 500" w:eastAsiaTheme="majorEastAsia" w:hAnsi="Museo Sans Rounded 500"/>
                <w:color w:val="FFFFFF" w:themeColor="background1"/>
                <w:lang w:val="en-GB"/>
              </w:rPr>
            </w:pPr>
            <w:r w:rsidRPr="006673E9">
              <w:rPr>
                <w:rFonts w:ascii="Museo Sans Rounded 500" w:eastAsiaTheme="majorEastAsia" w:hAnsi="Museo Sans Rounded 500"/>
                <w:color w:val="FFFFFF" w:themeColor="background1"/>
                <w:lang w:val="en-GB"/>
              </w:rPr>
              <w:t>Art</w:t>
            </w:r>
          </w:p>
        </w:tc>
      </w:tr>
      <w:tr w:rsidR="005A520E" w:rsidTr="006673E9">
        <w:trPr>
          <w:trHeight w:val="2495"/>
        </w:trPr>
        <w:tc>
          <w:tcPr>
            <w:tcW w:w="1000" w:type="pct"/>
            <w:tcMar>
              <w:top w:w="113" w:type="dxa"/>
              <w:bottom w:w="113" w:type="dxa"/>
            </w:tcMar>
          </w:tcPr>
          <w:p w:rsidR="005A520E" w:rsidRPr="006673E9" w:rsidRDefault="005A520E" w:rsidP="005A520E">
            <w:pPr>
              <w:rPr>
                <w:rFonts w:eastAsiaTheme="majorEastAsia"/>
                <w:sz w:val="20"/>
                <w:szCs w:val="20"/>
                <w:lang w:val="en-GB"/>
              </w:rPr>
            </w:pPr>
            <w:r w:rsidRPr="00807E76">
              <w:rPr>
                <w:rFonts w:eastAsiaTheme="majorEastAsia"/>
                <w:sz w:val="24"/>
                <w:szCs w:val="24"/>
                <w:lang w:val="en-GB"/>
              </w:rPr>
              <w:t xml:space="preserve">Which part of Mexico would you </w:t>
            </w:r>
            <w:r>
              <w:rPr>
                <w:rFonts w:eastAsiaTheme="majorEastAsia"/>
                <w:sz w:val="24"/>
                <w:szCs w:val="24"/>
                <w:lang w:val="en-GB"/>
              </w:rPr>
              <w:t>prefer to visit and why? Write a postcard home from an imaginary Mexican trip.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5A520E" w:rsidRPr="00807E76" w:rsidRDefault="005A520E" w:rsidP="005A520E">
            <w:pPr>
              <w:rPr>
                <w:rFonts w:eastAsiaTheme="majorEastAsia"/>
                <w:sz w:val="24"/>
                <w:szCs w:val="24"/>
                <w:lang w:val="en-GB"/>
              </w:rPr>
            </w:pPr>
            <w:r w:rsidRPr="00807E76">
              <w:rPr>
                <w:rFonts w:eastAsiaTheme="majorEastAsia"/>
                <w:sz w:val="24"/>
                <w:szCs w:val="24"/>
                <w:lang w:val="en-GB"/>
              </w:rPr>
              <w:t xml:space="preserve">Find out about Mexican flowers, trees and animals. Some are very different to those found in the UK! Record what you learn in a </w:t>
            </w:r>
            <w:r>
              <w:rPr>
                <w:rFonts w:eastAsiaTheme="majorEastAsia"/>
                <w:sz w:val="24"/>
                <w:szCs w:val="24"/>
                <w:lang w:val="en-GB"/>
              </w:rPr>
              <w:t>fact-file</w:t>
            </w:r>
            <w:r w:rsidRPr="00807E76">
              <w:rPr>
                <w:rFonts w:eastAsiaTheme="majorEastAsia"/>
                <w:sz w:val="24"/>
                <w:szCs w:val="24"/>
                <w:lang w:val="en-GB"/>
              </w:rPr>
              <w:t xml:space="preserve"> or picture chart.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5A520E" w:rsidRPr="006673E9" w:rsidRDefault="005A520E" w:rsidP="005A520E">
            <w:pPr>
              <w:rPr>
                <w:rFonts w:eastAsiaTheme="majorEastAsia"/>
                <w:sz w:val="20"/>
                <w:szCs w:val="20"/>
                <w:lang w:val="en-GB"/>
              </w:rPr>
            </w:pPr>
            <w:r w:rsidRPr="00807E76">
              <w:rPr>
                <w:rFonts w:eastAsiaTheme="majorEastAsia"/>
                <w:sz w:val="24"/>
                <w:szCs w:val="24"/>
                <w:lang w:val="en-GB"/>
              </w:rPr>
              <w:t>How much do other people know about Mexic</w:t>
            </w:r>
            <w:r>
              <w:rPr>
                <w:rFonts w:eastAsiaTheme="majorEastAsia"/>
                <w:sz w:val="24"/>
                <w:szCs w:val="24"/>
                <w:lang w:val="en-GB"/>
              </w:rPr>
              <w:t>o? Use a computer or tablet to c</w:t>
            </w:r>
            <w:r w:rsidRPr="00807E76">
              <w:rPr>
                <w:rFonts w:eastAsiaTheme="majorEastAsia"/>
                <w:sz w:val="24"/>
                <w:szCs w:val="24"/>
                <w:lang w:val="en-GB"/>
              </w:rPr>
              <w:t>reate questions for a fun quiz and try it out on family or friends.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5A520E" w:rsidRPr="006673E9" w:rsidRDefault="001552C7" w:rsidP="005A520E">
            <w:pPr>
              <w:rPr>
                <w:rFonts w:eastAsiaTheme="majorEastAsia"/>
                <w:sz w:val="20"/>
                <w:szCs w:val="20"/>
                <w:lang w:val="en-GB"/>
              </w:rPr>
            </w:pPr>
            <w:r w:rsidRPr="00807E76">
              <w:rPr>
                <w:rFonts w:eastAsiaTheme="majorEastAsia"/>
                <w:sz w:val="24"/>
                <w:szCs w:val="24"/>
                <w:lang w:val="en-GB"/>
              </w:rPr>
              <w:t>Design and build a Maya temple using junk materials, such as cardboard boxes, newspaper and card.</w:t>
            </w:r>
            <w:r>
              <w:rPr>
                <w:rFonts w:eastAsiaTheme="majorEastAsia"/>
                <w:sz w:val="24"/>
                <w:szCs w:val="24"/>
                <w:lang w:val="en-GB"/>
              </w:rPr>
              <w:t xml:space="preserve"> Try to paint it to make it look authentic.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5A520E" w:rsidRPr="006673E9" w:rsidRDefault="001552C7" w:rsidP="005A520E">
            <w:pPr>
              <w:rPr>
                <w:rFonts w:eastAsiaTheme="majorEastAsia"/>
                <w:sz w:val="20"/>
                <w:szCs w:val="20"/>
                <w:lang w:val="en-GB"/>
              </w:rPr>
            </w:pPr>
            <w:r>
              <w:rPr>
                <w:rFonts w:eastAsiaTheme="majorEastAsia"/>
                <w:sz w:val="24"/>
                <w:szCs w:val="24"/>
                <w:lang w:val="en-GB"/>
              </w:rPr>
              <w:t>Design and (if possible) make a Mayan mask. Think carefully about materials and colours you will use. Remember to include details about what kind of mask it is.</w:t>
            </w:r>
          </w:p>
        </w:tc>
      </w:tr>
      <w:tr w:rsidR="005A520E" w:rsidTr="006673E9">
        <w:trPr>
          <w:trHeight w:val="2495"/>
        </w:trPr>
        <w:tc>
          <w:tcPr>
            <w:tcW w:w="1000" w:type="pct"/>
            <w:tcMar>
              <w:top w:w="113" w:type="dxa"/>
              <w:bottom w:w="113" w:type="dxa"/>
            </w:tcMar>
          </w:tcPr>
          <w:p w:rsidR="005A520E" w:rsidRPr="006673E9" w:rsidRDefault="005A520E" w:rsidP="005A520E">
            <w:pPr>
              <w:rPr>
                <w:rFonts w:eastAsiaTheme="majorEastAsia"/>
                <w:sz w:val="20"/>
                <w:szCs w:val="20"/>
                <w:lang w:val="en-GB"/>
              </w:rPr>
            </w:pPr>
            <w:r w:rsidRPr="00807E76">
              <w:rPr>
                <w:rFonts w:eastAsiaTheme="majorEastAsia"/>
                <w:sz w:val="24"/>
                <w:szCs w:val="24"/>
                <w:lang w:val="en-GB"/>
              </w:rPr>
              <w:t>Find out more about Maya hieroglyphs and symbols. Can you write your name or a short message to a friend?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5A520E" w:rsidRPr="006673E9" w:rsidRDefault="005A520E" w:rsidP="005A520E">
            <w:pPr>
              <w:rPr>
                <w:rFonts w:eastAsiaTheme="majorEastAsia"/>
                <w:sz w:val="20"/>
                <w:szCs w:val="20"/>
                <w:lang w:val="en-GB"/>
              </w:rPr>
            </w:pPr>
            <w:r w:rsidRPr="00807E76">
              <w:rPr>
                <w:rFonts w:eastAsiaTheme="majorEastAsia"/>
                <w:sz w:val="24"/>
                <w:szCs w:val="24"/>
                <w:lang w:val="en-GB"/>
              </w:rPr>
              <w:t>Go to the supermarket and see if you can find out about any food that is imported from Mexico – try fruit or vegetables.</w:t>
            </w:r>
            <w:r>
              <w:rPr>
                <w:rFonts w:eastAsiaTheme="majorEastAsia"/>
                <w:sz w:val="24"/>
                <w:szCs w:val="24"/>
                <w:lang w:val="en-GB"/>
              </w:rPr>
              <w:t xml:space="preserve"> Write about your observations.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5A520E" w:rsidRPr="006673E9" w:rsidRDefault="005A520E" w:rsidP="005A520E">
            <w:pPr>
              <w:rPr>
                <w:rFonts w:eastAsiaTheme="majorEastAsia"/>
                <w:sz w:val="20"/>
                <w:szCs w:val="20"/>
                <w:lang w:val="en-GB"/>
              </w:rPr>
            </w:pPr>
            <w:r w:rsidRPr="005A520E">
              <w:rPr>
                <w:rFonts w:eastAsiaTheme="majorEastAsia"/>
                <w:szCs w:val="24"/>
                <w:lang w:val="en-GB"/>
              </w:rPr>
              <w:t>In Mexico, the most common spoken language is Spanish. Can you find out how to say some phrases in Spanish? Do you know anyone who speaks Spanish? Impress them with a Spanish conversation!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5A520E" w:rsidRPr="006673E9" w:rsidRDefault="001552C7" w:rsidP="005A520E">
            <w:pPr>
              <w:rPr>
                <w:rFonts w:eastAsiaTheme="majorEastAsia"/>
                <w:sz w:val="20"/>
                <w:szCs w:val="20"/>
                <w:lang w:val="en-GB"/>
              </w:rPr>
            </w:pPr>
            <w:r w:rsidRPr="00807E76">
              <w:rPr>
                <w:rFonts w:eastAsiaTheme="majorEastAsia"/>
                <w:sz w:val="24"/>
                <w:szCs w:val="24"/>
                <w:lang w:val="en-GB"/>
              </w:rPr>
              <w:t>Make a typical Mexican dish, such as guacamole or tacos</w:t>
            </w:r>
            <w:r>
              <w:rPr>
                <w:rFonts w:eastAsiaTheme="majorEastAsia"/>
                <w:sz w:val="24"/>
                <w:szCs w:val="24"/>
                <w:lang w:val="en-GB"/>
              </w:rPr>
              <w:t>. You will need to read and follow instructions well. Take photographs to show off your cookery skills.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5A520E" w:rsidRPr="006673E9" w:rsidRDefault="001552C7" w:rsidP="005A520E">
            <w:pPr>
              <w:rPr>
                <w:rFonts w:eastAsiaTheme="majorEastAsia"/>
                <w:sz w:val="20"/>
                <w:szCs w:val="20"/>
                <w:lang w:val="en-GB"/>
              </w:rPr>
            </w:pPr>
            <w:r>
              <w:rPr>
                <w:rFonts w:eastAsiaTheme="majorEastAsia"/>
                <w:sz w:val="24"/>
                <w:szCs w:val="24"/>
                <w:lang w:val="en-GB"/>
              </w:rPr>
              <w:t>Create a Mexican flag. Be as creative as you like!!</w:t>
            </w:r>
          </w:p>
        </w:tc>
      </w:tr>
    </w:tbl>
    <w:p w:rsidR="00042648" w:rsidRPr="00042648" w:rsidRDefault="005A520E" w:rsidP="00042648">
      <w:pPr>
        <w:rPr>
          <w:lang w:val="en-GB"/>
        </w:rPr>
      </w:pPr>
      <w:r w:rsidRPr="00DC6C9B">
        <w:rPr>
          <w:rFonts w:eastAsiaTheme="majorEastAsi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E2021A" wp14:editId="3C52EFF8">
                <wp:simplePos x="0" y="0"/>
                <wp:positionH relativeFrom="column">
                  <wp:posOffset>1548130</wp:posOffset>
                </wp:positionH>
                <wp:positionV relativeFrom="page">
                  <wp:posOffset>1390650</wp:posOffset>
                </wp:positionV>
                <wp:extent cx="7964170" cy="933450"/>
                <wp:effectExtent l="0" t="0" r="0" b="0"/>
                <wp:wrapTopAndBottom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4170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520E" w:rsidRPr="00807E76" w:rsidRDefault="005A520E" w:rsidP="005A520E">
                            <w:pPr>
                              <w:spacing w:after="0"/>
                              <w:rPr>
                                <w:rFonts w:ascii="Museo Sans Rounded 700" w:hAnsi="Museo Sans Rounded 700"/>
                                <w:bCs/>
                                <w:sz w:val="20"/>
                                <w:szCs w:val="18"/>
                                <w:lang w:val="en-GB"/>
                              </w:rPr>
                            </w:pPr>
                            <w:r w:rsidRPr="00807E76">
                              <w:rPr>
                                <w:rFonts w:ascii="Museo Sans Rounded 700" w:hAnsi="Museo Sans Rounded 700"/>
                                <w:bCs/>
                                <w:sz w:val="20"/>
                                <w:szCs w:val="18"/>
                                <w:lang w:val="en-GB"/>
                              </w:rPr>
                              <w:t>You must choose 1 piece of homework to complete each week and r</w:t>
                            </w:r>
                            <w:r w:rsidR="00F319CE">
                              <w:rPr>
                                <w:rFonts w:ascii="Museo Sans Rounded 700" w:hAnsi="Museo Sans Rounded 700"/>
                                <w:bCs/>
                                <w:sz w:val="20"/>
                                <w:szCs w:val="18"/>
                                <w:lang w:val="en-GB"/>
                              </w:rPr>
                              <w:t>eturn it to school every Thursday.</w:t>
                            </w:r>
                            <w:bookmarkStart w:id="0" w:name="_GoBack"/>
                            <w:bookmarkEnd w:id="0"/>
                          </w:p>
                          <w:p w:rsidR="005A520E" w:rsidRPr="00807E76" w:rsidRDefault="005A520E" w:rsidP="005A520E">
                            <w:pPr>
                              <w:spacing w:after="0"/>
                              <w:rPr>
                                <w:rFonts w:ascii="Museo Sans Rounded 700" w:hAnsi="Museo Sans Rounded 700"/>
                                <w:bCs/>
                                <w:sz w:val="10"/>
                                <w:szCs w:val="18"/>
                                <w:lang w:val="en-GB"/>
                              </w:rPr>
                            </w:pPr>
                          </w:p>
                          <w:p w:rsidR="005A520E" w:rsidRPr="00807E76" w:rsidRDefault="005A520E" w:rsidP="005A520E">
                            <w:pPr>
                              <w:spacing w:after="0"/>
                              <w:rPr>
                                <w:rFonts w:ascii="Museo Sans Rounded 700" w:hAnsi="Museo Sans Rounded 700"/>
                                <w:bCs/>
                                <w:sz w:val="20"/>
                                <w:szCs w:val="18"/>
                                <w:lang w:val="en-GB"/>
                              </w:rPr>
                            </w:pPr>
                            <w:r w:rsidRPr="00807E76">
                              <w:rPr>
                                <w:rFonts w:ascii="Museo Sans Rounded 700" w:hAnsi="Museo Sans Rounded 700"/>
                                <w:bCs/>
                                <w:sz w:val="20"/>
                                <w:szCs w:val="18"/>
                                <w:lang w:val="en-GB"/>
                              </w:rPr>
                              <w:t xml:space="preserve">You should try to select one piece of homework from each of the different subjects so you complete a variety of tasks. </w:t>
                            </w:r>
                          </w:p>
                          <w:p w:rsidR="005A520E" w:rsidRPr="00807E76" w:rsidRDefault="005A520E" w:rsidP="005A520E">
                            <w:pPr>
                              <w:spacing w:after="0"/>
                              <w:rPr>
                                <w:rFonts w:ascii="Museo Sans Rounded 700" w:hAnsi="Museo Sans Rounded 700"/>
                                <w:bCs/>
                                <w:sz w:val="10"/>
                                <w:szCs w:val="18"/>
                                <w:lang w:val="en-GB"/>
                              </w:rPr>
                            </w:pPr>
                          </w:p>
                          <w:p w:rsidR="005A520E" w:rsidRPr="00807E76" w:rsidRDefault="005A520E" w:rsidP="005A520E">
                            <w:pPr>
                              <w:spacing w:after="0"/>
                              <w:rPr>
                                <w:rFonts w:ascii="Museo Sans Rounded 700" w:hAnsi="Museo Sans Rounded 700"/>
                                <w:bCs/>
                                <w:sz w:val="20"/>
                                <w:szCs w:val="18"/>
                                <w:lang w:val="en-GB"/>
                              </w:rPr>
                            </w:pPr>
                            <w:r w:rsidRPr="00807E76">
                              <w:rPr>
                                <w:rFonts w:ascii="Museo Sans Rounded 700" w:hAnsi="Museo Sans Rounded 700"/>
                                <w:bCs/>
                                <w:sz w:val="20"/>
                                <w:szCs w:val="18"/>
                                <w:lang w:val="en-GB"/>
                              </w:rPr>
                              <w:t>Try your best, be creative and have fun!! If you want to complete a Mayan or Mexican themed project or piece of work that is not on the grid that’s fine too!</w:t>
                            </w:r>
                          </w:p>
                          <w:p w:rsidR="00F846DD" w:rsidRPr="00F846DD" w:rsidRDefault="00F846DD" w:rsidP="00F846DD">
                            <w:pPr>
                              <w:spacing w:after="0"/>
                              <w:rPr>
                                <w:rStyle w:val="Strong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E2021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21.9pt;margin-top:109.5pt;width:627.1pt;height:7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" filled="f" stroked="f" strokeweight=".5pt">
                <v:textbox inset="0,0,0,0">
                  <w:txbxContent>
                    <w:p w:rsidR="005A520E" w:rsidRPr="00807E76" w:rsidRDefault="005A520E" w:rsidP="005A520E">
                      <w:pPr>
                        <w:spacing w:after="0"/>
                        <w:rPr>
                          <w:rFonts w:ascii="Museo Sans Rounded 700" w:hAnsi="Museo Sans Rounded 700"/>
                          <w:bCs/>
                          <w:sz w:val="20"/>
                          <w:szCs w:val="18"/>
                          <w:lang w:val="en-GB"/>
                        </w:rPr>
                      </w:pPr>
                      <w:r w:rsidRPr="00807E76">
                        <w:rPr>
                          <w:rFonts w:ascii="Museo Sans Rounded 700" w:hAnsi="Museo Sans Rounded 700"/>
                          <w:bCs/>
                          <w:sz w:val="20"/>
                          <w:szCs w:val="18"/>
                          <w:lang w:val="en-GB"/>
                        </w:rPr>
                        <w:t>You must choose 1 piece of homework to complete each week and r</w:t>
                      </w:r>
                      <w:r w:rsidR="00F319CE">
                        <w:rPr>
                          <w:rFonts w:ascii="Museo Sans Rounded 700" w:hAnsi="Museo Sans Rounded 700"/>
                          <w:bCs/>
                          <w:sz w:val="20"/>
                          <w:szCs w:val="18"/>
                          <w:lang w:val="en-GB"/>
                        </w:rPr>
                        <w:t>eturn it to school every Thursday.</w:t>
                      </w:r>
                      <w:bookmarkStart w:id="1" w:name="_GoBack"/>
                      <w:bookmarkEnd w:id="1"/>
                    </w:p>
                    <w:p w:rsidR="005A520E" w:rsidRPr="00807E76" w:rsidRDefault="005A520E" w:rsidP="005A520E">
                      <w:pPr>
                        <w:spacing w:after="0"/>
                        <w:rPr>
                          <w:rFonts w:ascii="Museo Sans Rounded 700" w:hAnsi="Museo Sans Rounded 700"/>
                          <w:bCs/>
                          <w:sz w:val="10"/>
                          <w:szCs w:val="18"/>
                          <w:lang w:val="en-GB"/>
                        </w:rPr>
                      </w:pPr>
                    </w:p>
                    <w:p w:rsidR="005A520E" w:rsidRPr="00807E76" w:rsidRDefault="005A520E" w:rsidP="005A520E">
                      <w:pPr>
                        <w:spacing w:after="0"/>
                        <w:rPr>
                          <w:rFonts w:ascii="Museo Sans Rounded 700" w:hAnsi="Museo Sans Rounded 700"/>
                          <w:bCs/>
                          <w:sz w:val="20"/>
                          <w:szCs w:val="18"/>
                          <w:lang w:val="en-GB"/>
                        </w:rPr>
                      </w:pPr>
                      <w:r w:rsidRPr="00807E76">
                        <w:rPr>
                          <w:rFonts w:ascii="Museo Sans Rounded 700" w:hAnsi="Museo Sans Rounded 700"/>
                          <w:bCs/>
                          <w:sz w:val="20"/>
                          <w:szCs w:val="18"/>
                          <w:lang w:val="en-GB"/>
                        </w:rPr>
                        <w:t xml:space="preserve">You should try to select one piece of homework from each of the different subjects so you complete a variety of tasks. </w:t>
                      </w:r>
                    </w:p>
                    <w:p w:rsidR="005A520E" w:rsidRPr="00807E76" w:rsidRDefault="005A520E" w:rsidP="005A520E">
                      <w:pPr>
                        <w:spacing w:after="0"/>
                        <w:rPr>
                          <w:rFonts w:ascii="Museo Sans Rounded 700" w:hAnsi="Museo Sans Rounded 700"/>
                          <w:bCs/>
                          <w:sz w:val="10"/>
                          <w:szCs w:val="18"/>
                          <w:lang w:val="en-GB"/>
                        </w:rPr>
                      </w:pPr>
                    </w:p>
                    <w:p w:rsidR="005A520E" w:rsidRPr="00807E76" w:rsidRDefault="005A520E" w:rsidP="005A520E">
                      <w:pPr>
                        <w:spacing w:after="0"/>
                        <w:rPr>
                          <w:rFonts w:ascii="Museo Sans Rounded 700" w:hAnsi="Museo Sans Rounded 700"/>
                          <w:bCs/>
                          <w:sz w:val="20"/>
                          <w:szCs w:val="18"/>
                          <w:lang w:val="en-GB"/>
                        </w:rPr>
                      </w:pPr>
                      <w:r w:rsidRPr="00807E76">
                        <w:rPr>
                          <w:rFonts w:ascii="Museo Sans Rounded 700" w:hAnsi="Museo Sans Rounded 700"/>
                          <w:bCs/>
                          <w:sz w:val="20"/>
                          <w:szCs w:val="18"/>
                          <w:lang w:val="en-GB"/>
                        </w:rPr>
                        <w:t>Try your best, be creative and have fun!! If you want to complete a Mayan or Mexican themed project or piece of work that is not on the grid that’s fine too!</w:t>
                      </w:r>
                    </w:p>
                    <w:p w:rsidR="00F846DD" w:rsidRPr="00F846DD" w:rsidRDefault="00F846DD" w:rsidP="00F846DD">
                      <w:pPr>
                        <w:spacing w:after="0"/>
                        <w:rPr>
                          <w:rStyle w:val="Strong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6673E9" w:rsidRPr="00DC6C9B">
        <w:rPr>
          <w:rFonts w:eastAsiaTheme="majorEastAsi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FB2810" wp14:editId="3A83B929">
                <wp:simplePos x="0" y="0"/>
                <wp:positionH relativeFrom="column">
                  <wp:posOffset>1964690</wp:posOffset>
                </wp:positionH>
                <wp:positionV relativeFrom="page">
                  <wp:posOffset>6751320</wp:posOffset>
                </wp:positionV>
                <wp:extent cx="5873115" cy="345440"/>
                <wp:effectExtent l="0" t="0" r="19685" b="10160"/>
                <wp:wrapTopAndBottom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3115" cy="345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3A9A" w:rsidRPr="00243A9A" w:rsidRDefault="00243A9A" w:rsidP="00243A9A">
                            <w:pPr>
                              <w:pStyle w:val="Heading3"/>
                              <w:spacing w:before="0" w:line="240" w:lineRule="auto"/>
                              <w:rPr>
                                <w:color w:val="F05353" w:themeColor="background2"/>
                                <w:sz w:val="22"/>
                                <w:szCs w:val="22"/>
                              </w:rPr>
                            </w:pPr>
                            <w:r w:rsidRPr="00243A9A">
                              <w:rPr>
                                <w:color w:val="F05353" w:themeColor="background2"/>
                                <w:sz w:val="22"/>
                                <w:szCs w:val="22"/>
                              </w:rPr>
                              <w:t>Please tick and date each project when you have completed it.</w:t>
                            </w:r>
                          </w:p>
                          <w:p w:rsidR="00243A9A" w:rsidRPr="00243A9A" w:rsidRDefault="00243A9A" w:rsidP="00243A9A">
                            <w:pPr>
                              <w:pStyle w:val="Heading3"/>
                              <w:spacing w:before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243A9A">
                              <w:rPr>
                                <w:sz w:val="22"/>
                                <w:szCs w:val="22"/>
                              </w:rPr>
                              <w:t>Send any</w:t>
                            </w:r>
                            <w:r w:rsidR="001552C7">
                              <w:rPr>
                                <w:sz w:val="22"/>
                                <w:szCs w:val="22"/>
                              </w:rPr>
                              <w:t xml:space="preserve"> homework to: year34hb@gmail.com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B2810" id="Text Box 16" o:spid="_x0000_s1027" type="#_x0000_t202" style="position:absolute;margin-left:154.7pt;margin-top:531.6pt;width:462.45pt;height:2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" filled="f" stroked="f" strokeweight=".5pt">
                <v:textbox inset="0,0,0,0">
                  <w:txbxContent>
                    <w:p w:rsidR="00243A9A" w:rsidRPr="00243A9A" w:rsidRDefault="00243A9A" w:rsidP="00243A9A">
                      <w:pPr>
                        <w:pStyle w:val="Heading3"/>
                        <w:spacing w:before="0" w:line="240" w:lineRule="auto"/>
                        <w:rPr>
                          <w:color w:val="F05353" w:themeColor="background2"/>
                          <w:sz w:val="22"/>
                          <w:szCs w:val="22"/>
                        </w:rPr>
                      </w:pPr>
                      <w:r w:rsidRPr="00243A9A">
                        <w:rPr>
                          <w:color w:val="F05353" w:themeColor="background2"/>
                          <w:sz w:val="22"/>
                          <w:szCs w:val="22"/>
                        </w:rPr>
                        <w:t>Please tick and date each project when you have completed it.</w:t>
                      </w:r>
                    </w:p>
                    <w:p w:rsidR="00243A9A" w:rsidRPr="00243A9A" w:rsidRDefault="00243A9A" w:rsidP="00243A9A">
                      <w:pPr>
                        <w:pStyle w:val="Heading3"/>
                        <w:spacing w:before="0" w:line="240" w:lineRule="auto"/>
                        <w:rPr>
                          <w:sz w:val="22"/>
                          <w:szCs w:val="22"/>
                        </w:rPr>
                      </w:pPr>
                      <w:r w:rsidRPr="00243A9A">
                        <w:rPr>
                          <w:sz w:val="22"/>
                          <w:szCs w:val="22"/>
                        </w:rPr>
                        <w:t>Send any</w:t>
                      </w:r>
                      <w:r w:rsidR="001552C7">
                        <w:rPr>
                          <w:sz w:val="22"/>
                          <w:szCs w:val="22"/>
                        </w:rPr>
                        <w:t xml:space="preserve"> homework to: year34hb@gmail.com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F846DD" w:rsidRPr="00DC6C9B">
        <w:rPr>
          <w:rFonts w:eastAsiaTheme="majorEastAsi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1DE2E5E" wp14:editId="45157E4F">
                <wp:simplePos x="0" y="0"/>
                <wp:positionH relativeFrom="column">
                  <wp:posOffset>6644640</wp:posOffset>
                </wp:positionH>
                <wp:positionV relativeFrom="page">
                  <wp:posOffset>2290962</wp:posOffset>
                </wp:positionV>
                <wp:extent cx="2870835" cy="345440"/>
                <wp:effectExtent l="0" t="0" r="0" b="1016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835" cy="345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6DD" w:rsidRPr="00F846DD" w:rsidRDefault="000A340F" w:rsidP="00F846DD">
                            <w:pPr>
                              <w:pStyle w:val="Heading3"/>
                              <w:spacing w:before="0" w:line="240" w:lineRule="auto"/>
                              <w:jc w:val="right"/>
                              <w:rPr>
                                <w:color w:val="38A953" w:themeColor="accent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38A953" w:themeColor="accent3"/>
                                <w:sz w:val="22"/>
                                <w:szCs w:val="22"/>
                              </w:rPr>
                              <w:t>Homework Club: Tuesday lunchtime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E2E5E" id="Text Box 12" o:spid="_x0000_s1028" type="#_x0000_t202" style="position:absolute;margin-left:523.2pt;margin-top:180.4pt;width:226.05pt;height:27.2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" filled="f" stroked="f" strokeweight=".5pt">
                <v:textbox inset="0,0,0,0">
                  <w:txbxContent>
                    <w:p w:rsidR="00F846DD" w:rsidRPr="00F846DD" w:rsidRDefault="000A340F" w:rsidP="00F846DD">
                      <w:pPr>
                        <w:pStyle w:val="Heading3"/>
                        <w:spacing w:before="0" w:line="240" w:lineRule="auto"/>
                        <w:jc w:val="right"/>
                        <w:rPr>
                          <w:color w:val="38A953" w:themeColor="accent3"/>
                          <w:sz w:val="22"/>
                          <w:szCs w:val="22"/>
                        </w:rPr>
                      </w:pPr>
                      <w:r>
                        <w:rPr>
                          <w:color w:val="38A953" w:themeColor="accent3"/>
                          <w:sz w:val="22"/>
                          <w:szCs w:val="22"/>
                        </w:rPr>
                        <w:t>Homework Club: Tuesday lunchtime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846DD" w:rsidRPr="00DC6C9B">
        <w:rPr>
          <w:rFonts w:eastAsiaTheme="majorEastAsi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50CFA6" wp14:editId="5224BD51">
                <wp:simplePos x="0" y="0"/>
                <wp:positionH relativeFrom="column">
                  <wp:posOffset>-1905</wp:posOffset>
                </wp:positionH>
                <wp:positionV relativeFrom="page">
                  <wp:posOffset>2286000</wp:posOffset>
                </wp:positionV>
                <wp:extent cx="6652260" cy="345440"/>
                <wp:effectExtent l="0" t="0" r="2540" b="10160"/>
                <wp:wrapTopAndBottom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2260" cy="345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6DD" w:rsidRPr="00F846DD" w:rsidRDefault="000A340F" w:rsidP="00F846DD">
                            <w:pPr>
                              <w:pStyle w:val="Heading3"/>
                              <w:spacing w:before="0" w:line="240" w:lineRule="auto"/>
                              <w:rPr>
                                <w:color w:val="AB882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B882A"/>
                                <w:sz w:val="22"/>
                                <w:szCs w:val="22"/>
                              </w:rPr>
                              <w:t>Homework due: Thursday 26/04/18, 03/05/18, 10/05/18, 17/05/18, 24/05/18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0CFA6" id="Text Box 7" o:spid="_x0000_s1029" type="#_x0000_t202" style="position:absolute;margin-left:-.15pt;margin-top:180pt;width:523.8pt;height:2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" filled="f" stroked="f" strokeweight=".5pt">
                <v:textbox inset="0,0,0,0">
                  <w:txbxContent>
                    <w:p w:rsidR="00F846DD" w:rsidRPr="00F846DD" w:rsidRDefault="000A340F" w:rsidP="00F846DD">
                      <w:pPr>
                        <w:pStyle w:val="Heading3"/>
                        <w:spacing w:before="0" w:line="240" w:lineRule="auto"/>
                        <w:rPr>
                          <w:color w:val="AB882A"/>
                          <w:sz w:val="22"/>
                          <w:szCs w:val="22"/>
                        </w:rPr>
                      </w:pPr>
                      <w:r>
                        <w:rPr>
                          <w:color w:val="AB882A"/>
                          <w:sz w:val="22"/>
                          <w:szCs w:val="22"/>
                        </w:rPr>
                        <w:t>Homework due: Thursday 26/04/18, 03/05/18, 10/05/18, 17/05/18, 24/05/18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DC6C9B" w:rsidRPr="00DC6C9B">
        <w:rPr>
          <w:rFonts w:eastAsiaTheme="majorEastAsi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9BE308" wp14:editId="4E75E1FE">
                <wp:simplePos x="0" y="0"/>
                <wp:positionH relativeFrom="column">
                  <wp:posOffset>5532755</wp:posOffset>
                </wp:positionH>
                <wp:positionV relativeFrom="page">
                  <wp:posOffset>336550</wp:posOffset>
                </wp:positionV>
                <wp:extent cx="3979545" cy="690880"/>
                <wp:effectExtent l="0" t="0" r="8255" b="20320"/>
                <wp:wrapTopAndBottom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9545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C9B" w:rsidRPr="008652D1" w:rsidRDefault="005A520E" w:rsidP="00DC6C9B">
                            <w:pPr>
                              <w:pStyle w:val="Heading1"/>
                              <w:ind w:left="170"/>
                              <w:rPr>
                                <w:sz w:val="84"/>
                                <w:szCs w:val="84"/>
                                <w:lang w:val="en-GB"/>
                              </w:rPr>
                            </w:pPr>
                            <w:r>
                              <w:rPr>
                                <w:sz w:val="84"/>
                                <w:szCs w:val="84"/>
                                <w:lang w:val="en-GB"/>
                              </w:rPr>
                              <w:t>Summer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BE308" id="Text Box 4" o:spid="_x0000_s1030" type="#_x0000_t202" style="position:absolute;margin-left:435.65pt;margin-top:26.5pt;width:313.35pt;height:5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" filled="f" stroked="f" strokeweight=".5pt">
                <v:textbox inset="0,0,0,0">
                  <w:txbxContent>
                    <w:p w:rsidR="00DC6C9B" w:rsidRPr="008652D1" w:rsidRDefault="005A520E" w:rsidP="00DC6C9B">
                      <w:pPr>
                        <w:pStyle w:val="Heading1"/>
                        <w:ind w:left="170"/>
                        <w:rPr>
                          <w:sz w:val="84"/>
                          <w:szCs w:val="84"/>
                          <w:lang w:val="en-GB"/>
                        </w:rPr>
                      </w:pPr>
                      <w:r>
                        <w:rPr>
                          <w:sz w:val="84"/>
                          <w:szCs w:val="84"/>
                          <w:lang w:val="en-GB"/>
                        </w:rPr>
                        <w:t>Summer 1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DC6C9B" w:rsidRPr="00DC6C9B">
        <w:rPr>
          <w:rFonts w:eastAsiaTheme="majorEastAsi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0AF7A1" wp14:editId="54CCC387">
                <wp:simplePos x="0" y="0"/>
                <wp:positionH relativeFrom="column">
                  <wp:posOffset>1550035</wp:posOffset>
                </wp:positionH>
                <wp:positionV relativeFrom="page">
                  <wp:posOffset>1031240</wp:posOffset>
                </wp:positionV>
                <wp:extent cx="7964170" cy="342265"/>
                <wp:effectExtent l="0" t="0" r="11430" b="13335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4170" cy="342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C9B" w:rsidRPr="00DC6C9B" w:rsidRDefault="00F846DD" w:rsidP="00DC6C9B">
                            <w:pPr>
                              <w:pStyle w:val="Heading1"/>
                              <w:spacing w:before="0" w:after="0"/>
                              <w:rPr>
                                <w:color w:val="AB882A"/>
                                <w:sz w:val="48"/>
                                <w:szCs w:val="48"/>
                                <w:lang w:val="en-GB"/>
                              </w:rPr>
                            </w:pPr>
                            <w:r>
                              <w:rPr>
                                <w:color w:val="AB882A"/>
                                <w:sz w:val="48"/>
                                <w:szCs w:val="48"/>
                                <w:lang w:val="en-GB"/>
                              </w:rPr>
                              <w:t xml:space="preserve">TOPIC: </w:t>
                            </w:r>
                            <w:proofErr w:type="spellStart"/>
                            <w:r w:rsidR="000A340F">
                              <w:rPr>
                                <w:color w:val="AB882A"/>
                                <w:sz w:val="48"/>
                                <w:szCs w:val="48"/>
                                <w:lang w:val="en-GB"/>
                              </w:rPr>
                              <w:t>Hola</w:t>
                            </w:r>
                            <w:proofErr w:type="spellEnd"/>
                            <w:r w:rsidR="000A340F">
                              <w:rPr>
                                <w:color w:val="AB882A"/>
                                <w:sz w:val="48"/>
                                <w:szCs w:val="48"/>
                                <w:lang w:val="en-GB"/>
                              </w:rPr>
                              <w:t>! Mexico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AF7A1" id="Text Box 2" o:spid="_x0000_s1031" type="#_x0000_t202" style="position:absolute;margin-left:122.05pt;margin-top:81.2pt;width:627.1pt;height:2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" filled="f" stroked="f" strokeweight=".5pt">
                <v:textbox inset="0,0,0,0">
                  <w:txbxContent>
                    <w:p w:rsidR="00DC6C9B" w:rsidRPr="00DC6C9B" w:rsidRDefault="00F846DD" w:rsidP="00DC6C9B">
                      <w:pPr>
                        <w:pStyle w:val="Heading1"/>
                        <w:spacing w:before="0" w:after="0"/>
                        <w:rPr>
                          <w:color w:val="AB882A"/>
                          <w:sz w:val="48"/>
                          <w:szCs w:val="48"/>
                          <w:lang w:val="en-GB"/>
                        </w:rPr>
                      </w:pPr>
                      <w:r>
                        <w:rPr>
                          <w:color w:val="AB882A"/>
                          <w:sz w:val="48"/>
                          <w:szCs w:val="48"/>
                          <w:lang w:val="en-GB"/>
                        </w:rPr>
                        <w:t xml:space="preserve">TOPIC: </w:t>
                      </w:r>
                      <w:proofErr w:type="spellStart"/>
                      <w:r w:rsidR="000A340F">
                        <w:rPr>
                          <w:color w:val="AB882A"/>
                          <w:sz w:val="48"/>
                          <w:szCs w:val="48"/>
                          <w:lang w:val="en-GB"/>
                        </w:rPr>
                        <w:t>Hola</w:t>
                      </w:r>
                      <w:proofErr w:type="spellEnd"/>
                      <w:r w:rsidR="000A340F">
                        <w:rPr>
                          <w:color w:val="AB882A"/>
                          <w:sz w:val="48"/>
                          <w:szCs w:val="48"/>
                          <w:lang w:val="en-GB"/>
                        </w:rPr>
                        <w:t>! Mexico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DC6C9B" w:rsidRPr="00DC6C9B">
        <w:rPr>
          <w:rFonts w:eastAsiaTheme="majorEastAsi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50C703" wp14:editId="1B6B9FD9">
                <wp:simplePos x="0" y="0"/>
                <wp:positionH relativeFrom="column">
                  <wp:posOffset>1550035</wp:posOffset>
                </wp:positionH>
                <wp:positionV relativeFrom="page">
                  <wp:posOffset>336949</wp:posOffset>
                </wp:positionV>
                <wp:extent cx="3982720" cy="688340"/>
                <wp:effectExtent l="0" t="0" r="5080" b="0"/>
                <wp:wrapTopAndBottom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2720" cy="688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C9B" w:rsidRPr="008652D1" w:rsidRDefault="00DC6C9B" w:rsidP="00DC6C9B">
                            <w:pPr>
                              <w:pStyle w:val="Heading1"/>
                              <w:rPr>
                                <w:color w:val="F05353" w:themeColor="background2"/>
                                <w:sz w:val="84"/>
                                <w:szCs w:val="84"/>
                                <w:lang w:val="en-GB"/>
                              </w:rPr>
                            </w:pPr>
                            <w:r w:rsidRPr="008652D1">
                              <w:rPr>
                                <w:color w:val="F05353" w:themeColor="background2"/>
                                <w:sz w:val="84"/>
                                <w:szCs w:val="84"/>
                                <w:lang w:val="en-GB"/>
                              </w:rPr>
                              <w:t>Homework Grid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0C703" id="Text Box 6" o:spid="_x0000_s1032" type="#_x0000_t202" style="position:absolute;margin-left:122.05pt;margin-top:26.55pt;width:313.6pt;height:5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" filled="f" stroked="f" strokeweight=".5pt">
                <v:textbox inset="0,0,0,0">
                  <w:txbxContent>
                    <w:p w:rsidR="00DC6C9B" w:rsidRPr="008652D1" w:rsidRDefault="00DC6C9B" w:rsidP="00DC6C9B">
                      <w:pPr>
                        <w:pStyle w:val="Heading1"/>
                        <w:rPr>
                          <w:color w:val="F05353" w:themeColor="background2"/>
                          <w:sz w:val="84"/>
                          <w:szCs w:val="84"/>
                          <w:lang w:val="en-GB"/>
                        </w:rPr>
                      </w:pPr>
                      <w:r w:rsidRPr="008652D1">
                        <w:rPr>
                          <w:color w:val="F05353" w:themeColor="background2"/>
                          <w:sz w:val="84"/>
                          <w:szCs w:val="84"/>
                          <w:lang w:val="en-GB"/>
                        </w:rPr>
                        <w:t>Homework Grid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DC6C9B" w:rsidRPr="00DC6C9B">
        <w:rPr>
          <w:rFonts w:eastAsiaTheme="majorEastAsia"/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4F5D8EA4" wp14:editId="732B515E">
            <wp:simplePos x="0" y="0"/>
            <wp:positionH relativeFrom="column">
              <wp:posOffset>-689610</wp:posOffset>
            </wp:positionH>
            <wp:positionV relativeFrom="page">
              <wp:posOffset>252095</wp:posOffset>
            </wp:positionV>
            <wp:extent cx="2579370" cy="17811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set 3.png"/>
                    <pic:cNvPicPr/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937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42648" w:rsidRPr="00042648" w:rsidSect="00DC6C9B">
      <w:headerReference w:type="default" r:id="rId9"/>
      <w:footerReference w:type="default" r:id="rId10"/>
      <w:pgSz w:w="16817" w:h="11901" w:orient="landscape"/>
      <w:pgMar w:top="0" w:right="907" w:bottom="0" w:left="907" w:header="1021" w:footer="10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40F" w:rsidRDefault="000A340F" w:rsidP="00181D62">
      <w:pPr>
        <w:spacing w:after="0" w:line="240" w:lineRule="auto"/>
      </w:pPr>
      <w:r>
        <w:separator/>
      </w:r>
    </w:p>
  </w:endnote>
  <w:endnote w:type="continuationSeparator" w:id="0">
    <w:p w:rsidR="000A340F" w:rsidRDefault="000A340F" w:rsidP="0018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useo Sans Rounded 300"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Museo Sans Rounded 700"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useo Sans Rounded 500"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D62" w:rsidRDefault="00EE69D4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0286" behindDoc="1" locked="1" layoutInCell="1" allowOverlap="1" wp14:anchorId="093AAD91" wp14:editId="19437736">
          <wp:simplePos x="0" y="0"/>
          <wp:positionH relativeFrom="column">
            <wp:posOffset>7493000</wp:posOffset>
          </wp:positionH>
          <wp:positionV relativeFrom="page">
            <wp:posOffset>3883660</wp:posOffset>
          </wp:positionV>
          <wp:extent cx="5421630" cy="510222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sset 2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1630" cy="5102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40F" w:rsidRDefault="000A340F" w:rsidP="00181D62">
      <w:pPr>
        <w:spacing w:after="0" w:line="240" w:lineRule="auto"/>
      </w:pPr>
      <w:r>
        <w:separator/>
      </w:r>
    </w:p>
  </w:footnote>
  <w:footnote w:type="continuationSeparator" w:id="0">
    <w:p w:rsidR="000A340F" w:rsidRDefault="000A340F" w:rsidP="00181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4A8" w:rsidRDefault="00EE69D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3360" behindDoc="0" locked="1" layoutInCell="1" allowOverlap="1" wp14:anchorId="2E0C8B74" wp14:editId="2DAC6890">
          <wp:simplePos x="0" y="0"/>
          <wp:positionH relativeFrom="page">
            <wp:posOffset>525145</wp:posOffset>
          </wp:positionH>
          <wp:positionV relativeFrom="page">
            <wp:posOffset>6740525</wp:posOffset>
          </wp:positionV>
          <wp:extent cx="1606550" cy="425450"/>
          <wp:effectExtent l="0" t="0" r="0" b="6350"/>
          <wp:wrapNone/>
          <wp:docPr id="8" name="Picture 8" descr="/Users/martyn_riley/Rainbowworks/Graphics/HBPS Graphics/stationery/assets/Asset 1@4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rtyn_riley/Rainbowworks/Graphics/HBPS Graphics/stationery/assets/Asset 1@4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55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45AB" w:rsidRPr="005345AB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40F"/>
    <w:rsid w:val="00042648"/>
    <w:rsid w:val="000A340F"/>
    <w:rsid w:val="001552C7"/>
    <w:rsid w:val="00181D62"/>
    <w:rsid w:val="001B222B"/>
    <w:rsid w:val="001E63AD"/>
    <w:rsid w:val="00243A9A"/>
    <w:rsid w:val="00250EAF"/>
    <w:rsid w:val="002577A4"/>
    <w:rsid w:val="002D3B7E"/>
    <w:rsid w:val="002F75C1"/>
    <w:rsid w:val="00316952"/>
    <w:rsid w:val="00322512"/>
    <w:rsid w:val="003A4C8B"/>
    <w:rsid w:val="004F6FA9"/>
    <w:rsid w:val="00525521"/>
    <w:rsid w:val="005345AB"/>
    <w:rsid w:val="005A520E"/>
    <w:rsid w:val="005D61A2"/>
    <w:rsid w:val="005F299A"/>
    <w:rsid w:val="0065592C"/>
    <w:rsid w:val="006673E9"/>
    <w:rsid w:val="00711360"/>
    <w:rsid w:val="0072337F"/>
    <w:rsid w:val="007C4DDD"/>
    <w:rsid w:val="007D6795"/>
    <w:rsid w:val="00817F70"/>
    <w:rsid w:val="00852769"/>
    <w:rsid w:val="008652D1"/>
    <w:rsid w:val="00867BF2"/>
    <w:rsid w:val="008A22B3"/>
    <w:rsid w:val="008B2E1D"/>
    <w:rsid w:val="00A26419"/>
    <w:rsid w:val="00AB515B"/>
    <w:rsid w:val="00B10731"/>
    <w:rsid w:val="00B1335F"/>
    <w:rsid w:val="00BF24A8"/>
    <w:rsid w:val="00CB5EF6"/>
    <w:rsid w:val="00CD439B"/>
    <w:rsid w:val="00CE7F2D"/>
    <w:rsid w:val="00DC6C9B"/>
    <w:rsid w:val="00EB6449"/>
    <w:rsid w:val="00EE69D4"/>
    <w:rsid w:val="00F319CE"/>
    <w:rsid w:val="00F5170B"/>
    <w:rsid w:val="00F8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4698CFB"/>
  <w14:defaultImageDpi w14:val="32767"/>
  <w15:chartTrackingRefBased/>
  <w15:docId w15:val="{865EC53A-5B05-4C12-BC64-6C332AA1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648"/>
    <w:rPr>
      <w:rFonts w:ascii="Museo Sans Rounded 300" w:hAnsi="Museo Sans Rounded 3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77A4"/>
    <w:pPr>
      <w:keepNext/>
      <w:keepLines/>
      <w:spacing w:before="120" w:line="240" w:lineRule="auto"/>
      <w:outlineLvl w:val="0"/>
    </w:pPr>
    <w:rPr>
      <w:rFonts w:ascii="Museo Sans Rounded 700" w:eastAsiaTheme="majorEastAsia" w:hAnsi="Museo Sans Rounded 700" w:cstheme="majorBidi"/>
      <w:b/>
      <w:bCs/>
      <w:color w:val="A93838" w:themeColor="text2"/>
      <w:sz w:val="9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77A4"/>
    <w:pPr>
      <w:keepNext/>
      <w:keepLines/>
      <w:spacing w:before="360" w:after="0"/>
      <w:outlineLvl w:val="1"/>
    </w:pPr>
    <w:rPr>
      <w:rFonts w:ascii="Museo Sans Rounded 700" w:eastAsiaTheme="majorEastAsia" w:hAnsi="Museo Sans Rounded 700" w:cstheme="majorBidi"/>
      <w:b/>
      <w:bCs/>
      <w:color w:val="A93838" w:themeColor="text2"/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577A4"/>
    <w:pPr>
      <w:spacing w:before="200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26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C161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264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D0B0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26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D0B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264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264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C1616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264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77A4"/>
    <w:rPr>
      <w:rFonts w:ascii="Museo Sans Rounded 700" w:eastAsiaTheme="majorEastAsia" w:hAnsi="Museo Sans Rounded 700" w:cstheme="majorBidi"/>
      <w:b/>
      <w:bCs/>
      <w:color w:val="A93838" w:themeColor="text2"/>
      <w:sz w:val="9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577A4"/>
    <w:rPr>
      <w:rFonts w:ascii="Museo Sans Rounded 700" w:eastAsiaTheme="majorEastAsia" w:hAnsi="Museo Sans Rounded 700" w:cstheme="majorBidi"/>
      <w:b/>
      <w:bCs/>
      <w:color w:val="A93838" w:themeColor="tex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577A4"/>
    <w:rPr>
      <w:rFonts w:ascii="Museo Sans Rounded 700" w:eastAsiaTheme="majorEastAsia" w:hAnsi="Museo Sans Rounded 700" w:cstheme="majorBidi"/>
      <w:b/>
      <w:bCs/>
      <w:color w:val="A93838" w:themeColor="text2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2648"/>
    <w:rPr>
      <w:rFonts w:asciiTheme="majorHAnsi" w:eastAsiaTheme="majorEastAsia" w:hAnsiTheme="majorHAnsi" w:cstheme="majorBidi"/>
      <w:b/>
      <w:bCs/>
      <w:i/>
      <w:iCs/>
      <w:color w:val="5C1616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2648"/>
    <w:rPr>
      <w:rFonts w:asciiTheme="majorHAnsi" w:eastAsiaTheme="majorEastAsia" w:hAnsiTheme="majorHAnsi" w:cstheme="majorBidi"/>
      <w:color w:val="2D0B0B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2648"/>
    <w:rPr>
      <w:rFonts w:asciiTheme="majorHAnsi" w:eastAsiaTheme="majorEastAsia" w:hAnsiTheme="majorHAnsi" w:cstheme="majorBidi"/>
      <w:i/>
      <w:iCs/>
      <w:color w:val="2D0B0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26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2648"/>
    <w:rPr>
      <w:rFonts w:asciiTheme="majorHAnsi" w:eastAsiaTheme="majorEastAsia" w:hAnsiTheme="majorHAnsi" w:cstheme="majorBidi"/>
      <w:color w:val="5C1616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264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2648"/>
    <w:pPr>
      <w:spacing w:line="240" w:lineRule="auto"/>
    </w:pPr>
    <w:rPr>
      <w:b/>
      <w:bCs/>
      <w:color w:val="5C1616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B5EF6"/>
    <w:pPr>
      <w:spacing w:after="300" w:line="240" w:lineRule="auto"/>
      <w:contextualSpacing/>
    </w:pPr>
    <w:rPr>
      <w:rFonts w:ascii="Museo Sans Rounded 700" w:eastAsiaTheme="majorEastAsia" w:hAnsi="Museo Sans Rounded 700" w:cstheme="majorBidi"/>
      <w:b/>
      <w:bCs/>
      <w:caps/>
      <w:color w:val="F05353" w:themeColor="background2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5EF6"/>
    <w:rPr>
      <w:rFonts w:ascii="Museo Sans Rounded 700" w:eastAsiaTheme="majorEastAsia" w:hAnsi="Museo Sans Rounded 700" w:cstheme="majorBidi"/>
      <w:b/>
      <w:bCs/>
      <w:caps/>
      <w:color w:val="F05353" w:themeColor="background2"/>
      <w:spacing w:val="5"/>
      <w:kern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5EF6"/>
    <w:pPr>
      <w:numPr>
        <w:ilvl w:val="1"/>
      </w:numPr>
    </w:pPr>
    <w:rPr>
      <w:rFonts w:ascii="Museo Sans Rounded 500" w:eastAsiaTheme="majorEastAsia" w:hAnsi="Museo Sans Rounded 500" w:cstheme="majorBidi"/>
      <w:color w:val="5C161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B5EF6"/>
    <w:rPr>
      <w:rFonts w:ascii="Museo Sans Rounded 500" w:eastAsiaTheme="majorEastAsia" w:hAnsi="Museo Sans Rounded 500" w:cstheme="majorBidi"/>
      <w:color w:val="5C1616" w:themeColor="accent1"/>
      <w:spacing w:val="15"/>
      <w:sz w:val="24"/>
      <w:szCs w:val="24"/>
    </w:rPr>
  </w:style>
  <w:style w:type="character" w:styleId="Strong">
    <w:name w:val="Strong"/>
    <w:aliases w:val="Bold Text"/>
    <w:basedOn w:val="DefaultParagraphFont"/>
    <w:uiPriority w:val="22"/>
    <w:qFormat/>
    <w:rsid w:val="00042648"/>
    <w:rPr>
      <w:rFonts w:ascii="Museo Sans Rounded 700" w:hAnsi="Museo Sans Rounded 700"/>
      <w:b w:val="0"/>
      <w:bCs/>
      <w:i w:val="0"/>
      <w:iCs w:val="0"/>
    </w:rPr>
  </w:style>
  <w:style w:type="character" w:styleId="Emphasis">
    <w:name w:val="Emphasis"/>
    <w:basedOn w:val="DefaultParagraphFont"/>
    <w:uiPriority w:val="20"/>
    <w:qFormat/>
    <w:rsid w:val="00042648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04264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B5EF6"/>
    <w:rPr>
      <w:rFonts w:ascii="Museo Sans Rounded 300" w:hAnsi="Museo Sans Rounded 300"/>
    </w:rPr>
  </w:style>
  <w:style w:type="paragraph" w:styleId="ListParagraph">
    <w:name w:val="List Paragraph"/>
    <w:basedOn w:val="Normal"/>
    <w:uiPriority w:val="34"/>
    <w:qFormat/>
    <w:rsid w:val="0004264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B5EF6"/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B5EF6"/>
    <w:rPr>
      <w:rFonts w:ascii="Museo Sans Rounded 300" w:hAnsi="Museo Sans Rounded 300"/>
      <w:iCs/>
      <w:color w:val="000000" w:themeColor="text1"/>
    </w:rPr>
  </w:style>
  <w:style w:type="paragraph" w:styleId="IntenseQuote">
    <w:name w:val="Intense Quote"/>
    <w:aliases w:val="Dark Quote"/>
    <w:basedOn w:val="Normal"/>
    <w:next w:val="Normal"/>
    <w:link w:val="IntenseQuoteChar"/>
    <w:uiPriority w:val="30"/>
    <w:qFormat/>
    <w:rsid w:val="005D61A2"/>
    <w:pPr>
      <w:pBdr>
        <w:bottom w:val="single" w:sz="4" w:space="9" w:color="7E2A2A" w:themeColor="text2" w:themeShade="BF"/>
      </w:pBdr>
      <w:spacing w:before="200" w:after="280" w:line="240" w:lineRule="auto"/>
      <w:ind w:left="720" w:right="936"/>
    </w:pPr>
    <w:rPr>
      <w:b/>
      <w:bCs/>
      <w:iCs/>
      <w:color w:val="5C1616" w:themeColor="accent1"/>
      <w:sz w:val="24"/>
    </w:rPr>
  </w:style>
  <w:style w:type="character" w:customStyle="1" w:styleId="IntenseQuoteChar">
    <w:name w:val="Intense Quote Char"/>
    <w:aliases w:val="Dark Quote Char"/>
    <w:basedOn w:val="DefaultParagraphFont"/>
    <w:link w:val="IntenseQuote"/>
    <w:uiPriority w:val="30"/>
    <w:rsid w:val="005D61A2"/>
    <w:rPr>
      <w:rFonts w:ascii="Museo Sans Rounded 300" w:hAnsi="Museo Sans Rounded 300"/>
      <w:b/>
      <w:bCs/>
      <w:iCs/>
      <w:color w:val="5C1616" w:themeColor="accent1"/>
      <w:sz w:val="24"/>
    </w:rPr>
  </w:style>
  <w:style w:type="character" w:styleId="IntenseEmphasis">
    <w:name w:val="Intense Emphasis"/>
    <w:basedOn w:val="DefaultParagraphFont"/>
    <w:uiPriority w:val="21"/>
    <w:qFormat/>
    <w:rsid w:val="00042648"/>
    <w:rPr>
      <w:b/>
      <w:bCs/>
      <w:i/>
      <w:iCs/>
      <w:color w:val="5C1616" w:themeColor="accent1"/>
    </w:rPr>
  </w:style>
  <w:style w:type="character" w:styleId="SubtleReference">
    <w:name w:val="Subtle Reference"/>
    <w:basedOn w:val="DefaultParagraphFont"/>
    <w:uiPriority w:val="31"/>
    <w:qFormat/>
    <w:rsid w:val="00CB5EF6"/>
    <w:rPr>
      <w:caps/>
      <w:smallCaps w:val="0"/>
      <w:color w:val="C32126" w:themeColor="accent2"/>
      <w:u w:val="none"/>
    </w:rPr>
  </w:style>
  <w:style w:type="character" w:styleId="IntenseReference">
    <w:name w:val="Intense Reference"/>
    <w:basedOn w:val="DefaultParagraphFont"/>
    <w:uiPriority w:val="32"/>
    <w:qFormat/>
    <w:rsid w:val="00CB5EF6"/>
    <w:rPr>
      <w:b/>
      <w:bCs/>
      <w:caps/>
      <w:smallCaps w:val="0"/>
      <w:color w:val="C32126" w:themeColor="accent2"/>
      <w:spacing w:val="5"/>
      <w:u w:val="none"/>
    </w:rPr>
  </w:style>
  <w:style w:type="character" w:styleId="BookTitle">
    <w:name w:val="Book Title"/>
    <w:basedOn w:val="DefaultParagraphFont"/>
    <w:uiPriority w:val="33"/>
    <w:qFormat/>
    <w:rsid w:val="00CB5EF6"/>
    <w:rPr>
      <w:b/>
      <w:bCs/>
      <w:caps/>
      <w:smallCaps w:val="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264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81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D62"/>
    <w:rPr>
      <w:rFonts w:ascii="Museo Sans Rounded 300" w:hAnsi="Museo Sans Rounded 300"/>
    </w:rPr>
  </w:style>
  <w:style w:type="paragraph" w:styleId="Footer">
    <w:name w:val="footer"/>
    <w:basedOn w:val="Normal"/>
    <w:link w:val="FooterChar"/>
    <w:uiPriority w:val="99"/>
    <w:unhideWhenUsed/>
    <w:rsid w:val="00181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D62"/>
    <w:rPr>
      <w:rFonts w:ascii="Museo Sans Rounded 300" w:hAnsi="Museo Sans Rounded 300"/>
    </w:rPr>
  </w:style>
  <w:style w:type="table" w:styleId="TableGrid">
    <w:name w:val="Table Grid"/>
    <w:basedOn w:val="TableNormal"/>
    <w:uiPriority w:val="39"/>
    <w:rsid w:val="007D6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2018%20Current%20Stationery%20Package\release%20package\word%20templates\homework%20grids\homework-grid-taj-mahal.dotx" TargetMode="External"/></Relationships>
</file>

<file path=word/theme/theme1.xml><?xml version="1.0" encoding="utf-8"?>
<a:theme xmlns:a="http://schemas.openxmlformats.org/drawingml/2006/main" name="HBPS">
  <a:themeElements>
    <a:clrScheme name="HBPS">
      <a:dk1>
        <a:sysClr val="windowText" lastClr="000000"/>
      </a:dk1>
      <a:lt1>
        <a:sysClr val="window" lastClr="FFFFFF"/>
      </a:lt1>
      <a:dk2>
        <a:srgbClr val="A93838"/>
      </a:dk2>
      <a:lt2>
        <a:srgbClr val="F05353"/>
      </a:lt2>
      <a:accent1>
        <a:srgbClr val="5C1616"/>
      </a:accent1>
      <a:accent2>
        <a:srgbClr val="C32126"/>
      </a:accent2>
      <a:accent3>
        <a:srgbClr val="38A953"/>
      </a:accent3>
      <a:accent4>
        <a:srgbClr val="33B5B5"/>
      </a:accent4>
      <a:accent5>
        <a:srgbClr val="6ACDEE"/>
      </a:accent5>
      <a:accent6>
        <a:srgbClr val="FEE05B"/>
      </a:accent6>
      <a:hlink>
        <a:srgbClr val="F05353"/>
      </a:hlink>
      <a:folHlink>
        <a:srgbClr val="C3212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>
          <a:noFill/>
        </a:ln>
        <a:effectLst/>
      </a:spPr>
      <a:bodyPr wrap="square" lIns="0" tIns="0" rIns="0" bIns="0" rtlCol="0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3E6A159-A214-47A5-AF7C-FD209F468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homework-grid-taj-mahal</Template>
  <TotalTime>135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rainbowworks.co.uk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JCrawshaw</dc:creator>
  <cp:keywords/>
  <dc:description/>
  <cp:lastModifiedBy>JCrawshaw</cp:lastModifiedBy>
  <cp:revision>4</cp:revision>
  <cp:lastPrinted>2018-03-16T10:37:00Z</cp:lastPrinted>
  <dcterms:created xsi:type="dcterms:W3CDTF">2018-04-18T07:38:00Z</dcterms:created>
  <dcterms:modified xsi:type="dcterms:W3CDTF">2018-04-18T16:13:00Z</dcterms:modified>
</cp:coreProperties>
</file>