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6ACDEE" w:themeColor="accent5"/>
          <w:left w:val="single" w:sz="4" w:space="0" w:color="6ACDEE" w:themeColor="accent5"/>
          <w:bottom w:val="single" w:sz="4" w:space="0" w:color="6ACDEE" w:themeColor="accent5"/>
          <w:right w:val="single" w:sz="4" w:space="0" w:color="6ACDEE" w:themeColor="accent5"/>
          <w:insideH w:val="single" w:sz="4" w:space="0" w:color="6ACDEE" w:themeColor="accent5"/>
          <w:insideV w:val="single" w:sz="4" w:space="0" w:color="6ACDEE" w:themeColor="accent5"/>
        </w:tblBorders>
        <w:tblLook w:val="04A0" w:firstRow="1" w:lastRow="0" w:firstColumn="1" w:lastColumn="0" w:noHBand="0" w:noVBand="1"/>
      </w:tblPr>
      <w:tblGrid>
        <w:gridCol w:w="2998"/>
        <w:gridCol w:w="2998"/>
        <w:gridCol w:w="2999"/>
        <w:gridCol w:w="2999"/>
        <w:gridCol w:w="2999"/>
      </w:tblGrid>
      <w:tr w:rsidR="00F846DD" w:rsidTr="006673E9">
        <w:trPr>
          <w:trHeight w:val="624"/>
        </w:trPr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bookmarkStart w:id="0" w:name="_GoBack"/>
            <w:bookmarkEnd w:id="0"/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Writing/Research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Science/Research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Computing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Design</w:t>
            </w:r>
          </w:p>
        </w:tc>
        <w:tc>
          <w:tcPr>
            <w:tcW w:w="1000" w:type="pct"/>
            <w:shd w:val="clear" w:color="auto" w:fill="6ACDEE" w:themeFill="accent5"/>
            <w:vAlign w:val="center"/>
          </w:tcPr>
          <w:p w:rsidR="00F846DD" w:rsidRPr="006673E9" w:rsidRDefault="006673E9" w:rsidP="006673E9">
            <w:pPr>
              <w:jc w:val="center"/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</w:pPr>
            <w:r w:rsidRPr="006673E9">
              <w:rPr>
                <w:rFonts w:ascii="Museo Sans Rounded 500" w:eastAsiaTheme="majorEastAsia" w:hAnsi="Museo Sans Rounded 500"/>
                <w:color w:val="FFFFFF" w:themeColor="background1"/>
                <w:lang w:val="en-GB"/>
              </w:rPr>
              <w:t>Art</w:t>
            </w:r>
          </w:p>
        </w:tc>
      </w:tr>
      <w:tr w:rsidR="00F846DD" w:rsidTr="006673E9">
        <w:trPr>
          <w:trHeight w:val="2495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854544" w:rsidRDefault="00854544" w:rsidP="00854544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Imagine</w:t>
            </w:r>
            <w:r w:rsidR="00251162">
              <w:rPr>
                <w:rFonts w:eastAsiaTheme="majorEastAsia"/>
                <w:sz w:val="20"/>
                <w:szCs w:val="20"/>
                <w:lang w:val="en-GB"/>
              </w:rPr>
              <w:t xml:space="preserve"> you are a settler in a new country</w:t>
            </w:r>
            <w:r>
              <w:rPr>
                <w:rFonts w:eastAsiaTheme="majorEastAsia"/>
                <w:sz w:val="20"/>
                <w:szCs w:val="20"/>
                <w:lang w:val="en-GB"/>
              </w:rPr>
              <w:t xml:space="preserve">. </w:t>
            </w:r>
          </w:p>
          <w:p w:rsidR="00854544" w:rsidRDefault="00854544" w:rsidP="00854544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 xml:space="preserve">What can you see, hear, smell, taste? </w:t>
            </w:r>
          </w:p>
          <w:p w:rsidR="00854544" w:rsidRDefault="00854544" w:rsidP="00854544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How do you feel? How was the journey to this new land?</w:t>
            </w:r>
          </w:p>
          <w:p w:rsidR="00F846DD" w:rsidRPr="006673E9" w:rsidRDefault="00854544" w:rsidP="00854544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Write a</w:t>
            </w:r>
            <w:r w:rsidR="00251162">
              <w:rPr>
                <w:rFonts w:eastAsiaTheme="majorEastAsia"/>
                <w:sz w:val="20"/>
                <w:szCs w:val="20"/>
                <w:lang w:val="en-GB"/>
              </w:rPr>
              <w:t xml:space="preserve"> letter back to someone you know from your</w:t>
            </w:r>
            <w:r>
              <w:rPr>
                <w:rFonts w:eastAsiaTheme="majorEastAsia"/>
                <w:sz w:val="20"/>
                <w:szCs w:val="20"/>
                <w:lang w:val="en-GB"/>
              </w:rPr>
              <w:t xml:space="preserve"> original homeland, detailing your feelings and new surroundings.</w:t>
            </w:r>
            <w:r w:rsidR="006673E9">
              <w:rPr>
                <w:rFonts w:eastAsiaTheme="majorEastAsi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Default="00593632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Try to identify and label as many of the light sources in your home as possible.</w:t>
            </w:r>
          </w:p>
          <w:p w:rsidR="00146113" w:rsidRDefault="00146113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Whi</w:t>
            </w:r>
            <w:r w:rsidR="009A5741">
              <w:rPr>
                <w:rFonts w:eastAsiaTheme="majorEastAsia"/>
                <w:sz w:val="20"/>
                <w:szCs w:val="20"/>
                <w:lang w:val="en-GB"/>
              </w:rPr>
              <w:t xml:space="preserve">ch room has the </w:t>
            </w:r>
            <w:proofErr w:type="gramStart"/>
            <w:r w:rsidR="009A5741">
              <w:rPr>
                <w:rFonts w:eastAsiaTheme="majorEastAsia"/>
                <w:sz w:val="20"/>
                <w:szCs w:val="20"/>
                <w:lang w:val="en-GB"/>
              </w:rPr>
              <w:t xml:space="preserve">most </w:t>
            </w:r>
            <w:r>
              <w:rPr>
                <w:rFonts w:eastAsiaTheme="majorEastAsia"/>
                <w:sz w:val="20"/>
                <w:szCs w:val="20"/>
                <w:lang w:val="en-GB"/>
              </w:rPr>
              <w:t>light</w:t>
            </w:r>
            <w:proofErr w:type="gramEnd"/>
            <w:r>
              <w:rPr>
                <w:rFonts w:eastAsiaTheme="majorEastAsia"/>
                <w:sz w:val="20"/>
                <w:szCs w:val="20"/>
                <w:lang w:val="en-GB"/>
              </w:rPr>
              <w:t xml:space="preserve"> sources and why do you think this is?</w:t>
            </w:r>
          </w:p>
          <w:p w:rsidR="00146113" w:rsidRPr="006673E9" w:rsidRDefault="00146113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You could even draw a diagram of your house and include all of the light sources you have found.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1F2EA3" w:rsidRDefault="001F2EA3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Use google maps to find your house / your street.</w:t>
            </w:r>
          </w:p>
          <w:p w:rsidR="001F2EA3" w:rsidRDefault="001F2EA3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Can you also identify other landmarks within your local area?</w:t>
            </w:r>
          </w:p>
          <w:p w:rsidR="001F2EA3" w:rsidRPr="006673E9" w:rsidRDefault="001F2EA3" w:rsidP="00B37E28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 xml:space="preserve">Then explain, using road names </w:t>
            </w:r>
            <w:r w:rsidR="00B37E28">
              <w:rPr>
                <w:rFonts w:eastAsiaTheme="majorEastAsia"/>
                <w:sz w:val="20"/>
                <w:szCs w:val="20"/>
                <w:lang w:val="en-GB"/>
              </w:rPr>
              <w:t>w</w:t>
            </w:r>
            <w:r>
              <w:rPr>
                <w:rFonts w:eastAsiaTheme="majorEastAsia"/>
                <w:sz w:val="20"/>
                <w:szCs w:val="20"/>
                <w:lang w:val="en-GB"/>
              </w:rPr>
              <w:t>herever possible, the journey you take to school. You mig</w:t>
            </w:r>
            <w:r w:rsidR="009015FC">
              <w:rPr>
                <w:rFonts w:eastAsiaTheme="majorEastAsia"/>
                <w:sz w:val="20"/>
                <w:szCs w:val="20"/>
                <w:lang w:val="en-GB"/>
              </w:rPr>
              <w:t>ht even want to plot this on a</w:t>
            </w:r>
            <w:r>
              <w:rPr>
                <w:rFonts w:eastAsiaTheme="majorEastAsia"/>
                <w:sz w:val="20"/>
                <w:szCs w:val="20"/>
                <w:lang w:val="en-GB"/>
              </w:rPr>
              <w:t xml:space="preserve"> map!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8736AA" w:rsidRDefault="008736AA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Create your own super settlement.</w:t>
            </w:r>
          </w:p>
          <w:p w:rsidR="008736AA" w:rsidRDefault="008736AA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What will your settlements name be?</w:t>
            </w:r>
          </w:p>
          <w:p w:rsidR="008736AA" w:rsidRDefault="008736AA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What size will it be?</w:t>
            </w:r>
          </w:p>
          <w:p w:rsidR="008736AA" w:rsidRDefault="008736AA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What buildings will it contain?</w:t>
            </w:r>
          </w:p>
          <w:p w:rsidR="008736AA" w:rsidRPr="006673E9" w:rsidRDefault="008736AA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 xml:space="preserve">You could make a model to bring your settlement to life, using </w:t>
            </w:r>
            <w:proofErr w:type="spellStart"/>
            <w:r>
              <w:rPr>
                <w:rFonts w:eastAsiaTheme="majorEastAsia"/>
                <w:sz w:val="20"/>
                <w:szCs w:val="20"/>
                <w:lang w:val="en-GB"/>
              </w:rPr>
              <w:t>lego</w:t>
            </w:r>
            <w:proofErr w:type="spellEnd"/>
            <w:r>
              <w:rPr>
                <w:rFonts w:eastAsiaTheme="majorEastAsia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eastAsiaTheme="majorEastAsia"/>
                <w:sz w:val="20"/>
                <w:szCs w:val="20"/>
                <w:lang w:val="en-GB"/>
              </w:rPr>
              <w:t>papier</w:t>
            </w:r>
            <w:proofErr w:type="spellEnd"/>
            <w:r>
              <w:rPr>
                <w:rFonts w:eastAsiaTheme="majorEastAs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  <w:szCs w:val="20"/>
                <w:lang w:val="en-GB"/>
              </w:rPr>
              <w:t>mache</w:t>
            </w:r>
            <w:proofErr w:type="spellEnd"/>
            <w:r>
              <w:rPr>
                <w:rFonts w:eastAsiaTheme="majorEastAsia"/>
                <w:sz w:val="20"/>
                <w:szCs w:val="20"/>
                <w:lang w:val="en-GB"/>
              </w:rPr>
              <w:t xml:space="preserve"> or even mashed potato!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62AE1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Research a prominent landmark in your local area or Bury as a whole.</w:t>
            </w:r>
          </w:p>
          <w:p w:rsidR="008469E8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</w:p>
          <w:p w:rsidR="00450BA3" w:rsidRPr="006673E9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Produce a sketch of this landmark. You could decide to use pencil, chalk, pastels, crayon or charcoal.</w:t>
            </w:r>
            <w:r w:rsidR="00450BA3">
              <w:rPr>
                <w:rFonts w:eastAsiaTheme="majorEastAsia"/>
                <w:sz w:val="20"/>
                <w:szCs w:val="20"/>
                <w:lang w:val="en-GB"/>
              </w:rPr>
              <w:t xml:space="preserve"> </w:t>
            </w:r>
          </w:p>
        </w:tc>
      </w:tr>
      <w:tr w:rsidR="00F846DD" w:rsidTr="006673E9">
        <w:trPr>
          <w:trHeight w:val="2495"/>
        </w:trPr>
        <w:tc>
          <w:tcPr>
            <w:tcW w:w="1000" w:type="pct"/>
            <w:tcMar>
              <w:top w:w="113" w:type="dxa"/>
              <w:bottom w:w="113" w:type="dxa"/>
            </w:tcMar>
          </w:tcPr>
          <w:p w:rsidR="008D3D71" w:rsidRDefault="008D3D71" w:rsidP="006673E9">
            <w:pPr>
              <w:rPr>
                <w:color w:val="282526"/>
                <w:sz w:val="20"/>
                <w:szCs w:val="18"/>
              </w:rPr>
            </w:pPr>
            <w:r w:rsidRPr="008D3D71">
              <w:rPr>
                <w:color w:val="282526"/>
                <w:sz w:val="20"/>
                <w:szCs w:val="18"/>
              </w:rPr>
              <w:t xml:space="preserve">Find out about old </w:t>
            </w:r>
            <w:r>
              <w:rPr>
                <w:color w:val="282526"/>
                <w:sz w:val="20"/>
                <w:szCs w:val="18"/>
              </w:rPr>
              <w:t>settlements in your local area or in Greater Manchester as a whole.</w:t>
            </w:r>
          </w:p>
          <w:p w:rsidR="006673E9" w:rsidRDefault="008D3D71" w:rsidP="006673E9">
            <w:pPr>
              <w:rPr>
                <w:color w:val="282526"/>
                <w:sz w:val="20"/>
                <w:szCs w:val="18"/>
              </w:rPr>
            </w:pPr>
            <w:r>
              <w:rPr>
                <w:color w:val="282526"/>
                <w:sz w:val="20"/>
                <w:szCs w:val="18"/>
              </w:rPr>
              <w:t xml:space="preserve">Is there evidence of older </w:t>
            </w:r>
            <w:r w:rsidRPr="008D3D71">
              <w:rPr>
                <w:color w:val="282526"/>
                <w:sz w:val="20"/>
                <w:szCs w:val="18"/>
              </w:rPr>
              <w:t>settlements in your area - Roman, Viking, Anglo-Saxon</w:t>
            </w:r>
            <w:r w:rsidRPr="008D3D71">
              <w:rPr>
                <w:color w:val="282526"/>
                <w:sz w:val="20"/>
                <w:szCs w:val="18"/>
              </w:rPr>
              <w:br/>
              <w:t>or Bronze Age, perhaps?</w:t>
            </w:r>
          </w:p>
          <w:p w:rsidR="008D3D71" w:rsidRDefault="008D3D71" w:rsidP="006673E9">
            <w:pPr>
              <w:rPr>
                <w:color w:val="282526"/>
                <w:sz w:val="20"/>
                <w:szCs w:val="18"/>
              </w:rPr>
            </w:pPr>
            <w:r>
              <w:rPr>
                <w:color w:val="282526"/>
                <w:sz w:val="20"/>
                <w:szCs w:val="18"/>
              </w:rPr>
              <w:t xml:space="preserve">If so, what evidence is there? </w:t>
            </w:r>
          </w:p>
          <w:p w:rsidR="008D3D71" w:rsidRPr="008D3D71" w:rsidRDefault="008D3D71" w:rsidP="006673E9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color w:val="282526"/>
                <w:sz w:val="20"/>
                <w:szCs w:val="18"/>
              </w:rPr>
              <w:t xml:space="preserve">Can you give any </w:t>
            </w:r>
            <w:r w:rsidR="00401611">
              <w:rPr>
                <w:color w:val="282526"/>
                <w:sz w:val="20"/>
                <w:szCs w:val="18"/>
              </w:rPr>
              <w:t>original place names?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222B7B" w:rsidRPr="009015FC" w:rsidRDefault="00146113" w:rsidP="005D61A2">
            <w:pPr>
              <w:rPr>
                <w:sz w:val="20"/>
              </w:rPr>
            </w:pPr>
            <w:r w:rsidRPr="009015FC">
              <w:rPr>
                <w:sz w:val="20"/>
              </w:rPr>
              <w:t>Use a torch, or another light source, to create different shadows at home. What shapes can you make?</w:t>
            </w:r>
            <w:r w:rsidR="00222B7B" w:rsidRPr="009015FC">
              <w:rPr>
                <w:sz w:val="20"/>
              </w:rPr>
              <w:t xml:space="preserve"> </w:t>
            </w:r>
            <w:r w:rsidRPr="009015FC">
              <w:rPr>
                <w:sz w:val="20"/>
              </w:rPr>
              <w:t>Can you change the shape and size of your shadows? If so how did you make the shadow bigger / smaller?</w:t>
            </w:r>
            <w:r w:rsidR="009015FC">
              <w:rPr>
                <w:sz w:val="20"/>
              </w:rPr>
              <w:t xml:space="preserve"> </w:t>
            </w:r>
            <w:r w:rsidR="00222B7B" w:rsidRPr="009015FC">
              <w:rPr>
                <w:sz w:val="20"/>
              </w:rPr>
              <w:t>Don’t forget to try and measure the length of each shadow.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A85EBE" w:rsidRDefault="00A85EBE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Produce a true / false quiz about your local area.</w:t>
            </w:r>
          </w:p>
          <w:p w:rsidR="00A85EBE" w:rsidRDefault="00A85EBE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Can you include any amazing facts that you know about where you live?</w:t>
            </w:r>
          </w:p>
          <w:p w:rsidR="00A85EBE" w:rsidRDefault="00A85EBE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You could produce the qu</w:t>
            </w:r>
            <w:r w:rsidR="009015FC">
              <w:rPr>
                <w:rFonts w:eastAsiaTheme="majorEastAsia"/>
                <w:sz w:val="20"/>
                <w:szCs w:val="20"/>
                <w:lang w:val="en-GB"/>
              </w:rPr>
              <w:t>iz using PowerPoint or even</w:t>
            </w:r>
            <w:r>
              <w:rPr>
                <w:rFonts w:eastAsiaTheme="majorEastAsia"/>
                <w:sz w:val="20"/>
                <w:szCs w:val="20"/>
                <w:lang w:val="en-GB"/>
              </w:rPr>
              <w:t xml:space="preserve"> an app you are familiar with.</w:t>
            </w:r>
          </w:p>
          <w:p w:rsidR="00A85EBE" w:rsidRPr="006673E9" w:rsidRDefault="00A85EBE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There might even be time to test your classmates!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BF6F46" w:rsidRDefault="00BF6F46" w:rsidP="005D61A2">
            <w:pPr>
              <w:rPr>
                <w:sz w:val="20"/>
              </w:rPr>
            </w:pPr>
            <w:r w:rsidRPr="006018FA">
              <w:rPr>
                <w:sz w:val="20"/>
              </w:rPr>
              <w:t>Design and make a shadow puppet including some translucent an</w:t>
            </w:r>
            <w:r w:rsidR="009015FC">
              <w:rPr>
                <w:sz w:val="20"/>
              </w:rPr>
              <w:t>d some opaque material. Write</w:t>
            </w:r>
            <w:r w:rsidRPr="006018FA">
              <w:rPr>
                <w:sz w:val="20"/>
              </w:rPr>
              <w:t xml:space="preserve"> clear instructions for making your puppet, include labelled drawings</w:t>
            </w:r>
            <w:r w:rsidR="006018FA">
              <w:rPr>
                <w:sz w:val="20"/>
              </w:rPr>
              <w:t>.</w:t>
            </w:r>
          </w:p>
          <w:p w:rsidR="006018FA" w:rsidRPr="006018FA" w:rsidRDefault="006018FA" w:rsidP="005D61A2">
            <w:pPr>
              <w:rPr>
                <w:sz w:val="20"/>
              </w:rPr>
            </w:pPr>
          </w:p>
          <w:p w:rsidR="00EF3544" w:rsidRPr="006018FA" w:rsidRDefault="00BF6F46" w:rsidP="005D61A2">
            <w:pPr>
              <w:rPr>
                <w:sz w:val="20"/>
              </w:rPr>
            </w:pPr>
            <w:r w:rsidRPr="006018FA">
              <w:rPr>
                <w:sz w:val="20"/>
              </w:rPr>
              <w:t xml:space="preserve">You </w:t>
            </w:r>
            <w:r w:rsidR="00EF3544" w:rsidRPr="006018FA">
              <w:rPr>
                <w:sz w:val="20"/>
              </w:rPr>
              <w:t>might want to video your puppet in action!</w:t>
            </w:r>
          </w:p>
        </w:tc>
        <w:tc>
          <w:tcPr>
            <w:tcW w:w="1000" w:type="pct"/>
            <w:tcMar>
              <w:top w:w="113" w:type="dxa"/>
              <w:bottom w:w="113" w:type="dxa"/>
            </w:tcMar>
          </w:tcPr>
          <w:p w:rsidR="00F846DD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Find a bird’s eye view photograph of the area in which you live – it could even be of your house.</w:t>
            </w:r>
          </w:p>
          <w:p w:rsidR="008469E8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</w:p>
          <w:p w:rsidR="008469E8" w:rsidRPr="006673E9" w:rsidRDefault="008469E8" w:rsidP="005D61A2">
            <w:pPr>
              <w:rPr>
                <w:rFonts w:eastAsiaTheme="majorEastAsia"/>
                <w:sz w:val="20"/>
                <w:szCs w:val="20"/>
                <w:lang w:val="en-GB"/>
              </w:rPr>
            </w:pPr>
            <w:r>
              <w:rPr>
                <w:rFonts w:eastAsiaTheme="majorEastAsia"/>
                <w:sz w:val="20"/>
                <w:szCs w:val="20"/>
                <w:lang w:val="en-GB"/>
              </w:rPr>
              <w:t>Reproduce this image using paints or watercolou</w:t>
            </w:r>
            <w:r w:rsidR="00450BA3">
              <w:rPr>
                <w:rFonts w:eastAsiaTheme="majorEastAsia"/>
                <w:sz w:val="20"/>
                <w:szCs w:val="20"/>
                <w:lang w:val="en-GB"/>
              </w:rPr>
              <w:t>rs. Can you use shading, blending or other techniques within your painting?</w:t>
            </w:r>
          </w:p>
        </w:tc>
      </w:tr>
    </w:tbl>
    <w:p w:rsidR="00042648" w:rsidRPr="00042648" w:rsidRDefault="006673E9" w:rsidP="00042648">
      <w:pPr>
        <w:rPr>
          <w:lang w:val="en-GB"/>
        </w:rPr>
      </w:pPr>
      <w:r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B2810" wp14:editId="3A83B929">
                <wp:simplePos x="0" y="0"/>
                <wp:positionH relativeFrom="column">
                  <wp:posOffset>1964690</wp:posOffset>
                </wp:positionH>
                <wp:positionV relativeFrom="page">
                  <wp:posOffset>6751320</wp:posOffset>
                </wp:positionV>
                <wp:extent cx="5873115" cy="345440"/>
                <wp:effectExtent l="0" t="0" r="19685" b="10160"/>
                <wp:wrapTopAndBottom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A9A" w:rsidRPr="00243A9A" w:rsidRDefault="00243A9A" w:rsidP="00243A9A">
                            <w:pPr>
                              <w:pStyle w:val="Heading3"/>
                              <w:spacing w:before="0" w:line="240" w:lineRule="auto"/>
                              <w:rPr>
                                <w:color w:val="F05353" w:themeColor="background2"/>
                                <w:sz w:val="22"/>
                                <w:szCs w:val="22"/>
                              </w:rPr>
                            </w:pPr>
                            <w:r w:rsidRPr="00243A9A">
                              <w:rPr>
                                <w:color w:val="F05353" w:themeColor="background2"/>
                                <w:sz w:val="22"/>
                                <w:szCs w:val="22"/>
                              </w:rPr>
                              <w:t>Please tick and date each project when you have completed it.</w:t>
                            </w:r>
                          </w:p>
                          <w:p w:rsidR="00243A9A" w:rsidRPr="00243A9A" w:rsidRDefault="00243A9A" w:rsidP="00243A9A">
                            <w:pPr>
                              <w:pStyle w:val="Heading3"/>
                              <w:spacing w:before="0" w:line="24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243A9A">
                              <w:rPr>
                                <w:sz w:val="22"/>
                                <w:szCs w:val="22"/>
                              </w:rPr>
                              <w:t>Send any</w:t>
                            </w:r>
                            <w:r w:rsidR="00283E55">
                              <w:rPr>
                                <w:sz w:val="22"/>
                                <w:szCs w:val="22"/>
                              </w:rPr>
                              <w:t xml:space="preserve"> homework to: year34hb@gmail.com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B281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54.7pt;margin-top:531.6pt;width:462.4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" filled="f" stroked="f" strokeweight=".5pt">
                <v:textbox inset="0,0,0,0">
                  <w:txbxContent>
                    <w:p w:rsidR="00243A9A" w:rsidRPr="00243A9A" w:rsidRDefault="00243A9A" w:rsidP="00243A9A">
                      <w:pPr>
                        <w:pStyle w:val="Heading3"/>
                        <w:spacing w:before="0" w:line="240" w:lineRule="auto"/>
                        <w:rPr>
                          <w:color w:val="F05353" w:themeColor="background2"/>
                          <w:sz w:val="22"/>
                          <w:szCs w:val="22"/>
                        </w:rPr>
                      </w:pPr>
                      <w:r w:rsidRPr="00243A9A">
                        <w:rPr>
                          <w:color w:val="F05353" w:themeColor="background2"/>
                          <w:sz w:val="22"/>
                          <w:szCs w:val="22"/>
                        </w:rPr>
                        <w:t>Please tick and date each project when you have completed it.</w:t>
                      </w:r>
                    </w:p>
                    <w:p w:rsidR="00243A9A" w:rsidRPr="00243A9A" w:rsidRDefault="00243A9A" w:rsidP="00243A9A">
                      <w:pPr>
                        <w:pStyle w:val="Heading3"/>
                        <w:spacing w:before="0" w:line="240" w:lineRule="auto"/>
                        <w:rPr>
                          <w:sz w:val="22"/>
                          <w:szCs w:val="22"/>
                        </w:rPr>
                      </w:pPr>
                      <w:r w:rsidRPr="00243A9A">
                        <w:rPr>
                          <w:sz w:val="22"/>
                          <w:szCs w:val="22"/>
                        </w:rPr>
                        <w:t>Send any</w:t>
                      </w:r>
                      <w:r w:rsidR="00283E55">
                        <w:rPr>
                          <w:sz w:val="22"/>
                          <w:szCs w:val="22"/>
                        </w:rPr>
                        <w:t xml:space="preserve"> homework to: year34hb@gmail.com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DE2E5E" wp14:editId="45157E4F">
                <wp:simplePos x="0" y="0"/>
                <wp:positionH relativeFrom="column">
                  <wp:posOffset>6644640</wp:posOffset>
                </wp:positionH>
                <wp:positionV relativeFrom="page">
                  <wp:posOffset>2290962</wp:posOffset>
                </wp:positionV>
                <wp:extent cx="2870835" cy="345440"/>
                <wp:effectExtent l="0" t="0" r="0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Pr="00F846DD" w:rsidRDefault="00593632" w:rsidP="00F846DD">
                            <w:pPr>
                              <w:pStyle w:val="Heading3"/>
                              <w:spacing w:before="0" w:line="240" w:lineRule="auto"/>
                              <w:jc w:val="right"/>
                              <w:rPr>
                                <w:color w:val="38A953" w:themeColor="accent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8A953" w:themeColor="accent3"/>
                                <w:sz w:val="22"/>
                                <w:szCs w:val="22"/>
                              </w:rPr>
                              <w:t>Homework Club: Monday 12:20 – 13:10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2E5E" id="Text Box 12" o:spid="_x0000_s1027" type="#_x0000_t202" style="position:absolute;margin-left:523.2pt;margin-top:180.4pt;width:226.05pt;height:2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" filled="f" stroked="f" strokeweight=".5pt">
                <v:textbox inset="0,0,0,0">
                  <w:txbxContent>
                    <w:p w:rsidR="00F846DD" w:rsidRPr="00F846DD" w:rsidRDefault="00593632" w:rsidP="00F846DD">
                      <w:pPr>
                        <w:pStyle w:val="Heading3"/>
                        <w:spacing w:before="0" w:line="240" w:lineRule="auto"/>
                        <w:jc w:val="right"/>
                        <w:rPr>
                          <w:color w:val="38A953" w:themeColor="accent3"/>
                          <w:sz w:val="22"/>
                          <w:szCs w:val="22"/>
                        </w:rPr>
                      </w:pPr>
                      <w:r>
                        <w:rPr>
                          <w:color w:val="38A953" w:themeColor="accent3"/>
                          <w:sz w:val="22"/>
                          <w:szCs w:val="22"/>
                        </w:rPr>
                        <w:t>Homework Club: Monday 12:20 – 13:10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50CFA6" wp14:editId="5224BD51">
                <wp:simplePos x="0" y="0"/>
                <wp:positionH relativeFrom="column">
                  <wp:posOffset>-1905</wp:posOffset>
                </wp:positionH>
                <wp:positionV relativeFrom="page">
                  <wp:posOffset>2286000</wp:posOffset>
                </wp:positionV>
                <wp:extent cx="6652260" cy="345440"/>
                <wp:effectExtent l="0" t="0" r="2540" b="10160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6DD" w:rsidRPr="00F846DD" w:rsidRDefault="00D76E7E" w:rsidP="00F846DD">
                            <w:pPr>
                              <w:pStyle w:val="Heading3"/>
                              <w:spacing w:before="0" w:line="240" w:lineRule="auto"/>
                              <w:rPr>
                                <w:color w:val="AB882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B882A"/>
                                <w:sz w:val="22"/>
                                <w:szCs w:val="22"/>
                              </w:rPr>
                              <w:t xml:space="preserve">Homework due: Monday 17/09, 24/09, 01/10, 08/10, 15/10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CFA6" id="Text Box 7" o:spid="_x0000_s1028" type="#_x0000_t202" style="position:absolute;margin-left:-.15pt;margin-top:180pt;width:523.8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" filled="f" stroked="f" strokeweight=".5pt">
                <v:textbox inset="0,0,0,0">
                  <w:txbxContent>
                    <w:p w:rsidR="00F846DD" w:rsidRPr="00F846DD" w:rsidRDefault="00D76E7E" w:rsidP="00F846DD">
                      <w:pPr>
                        <w:pStyle w:val="Heading3"/>
                        <w:spacing w:before="0" w:line="240" w:lineRule="auto"/>
                        <w:rPr>
                          <w:color w:val="AB882A"/>
                          <w:sz w:val="22"/>
                          <w:szCs w:val="22"/>
                        </w:rPr>
                      </w:pPr>
                      <w:r>
                        <w:rPr>
                          <w:color w:val="AB882A"/>
                          <w:sz w:val="22"/>
                          <w:szCs w:val="22"/>
                        </w:rPr>
                        <w:t xml:space="preserve">Homework due: Monday 17/09, 24/09, 01/10, 08/10, 15/10 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846DD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2021A" wp14:editId="3C52EFF8">
                <wp:simplePos x="0" y="0"/>
                <wp:positionH relativeFrom="column">
                  <wp:posOffset>1550035</wp:posOffset>
                </wp:positionH>
                <wp:positionV relativeFrom="page">
                  <wp:posOffset>1485664</wp:posOffset>
                </wp:positionV>
                <wp:extent cx="7964170" cy="799465"/>
                <wp:effectExtent l="0" t="0" r="11430" b="1333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799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28A" w:rsidRDefault="00F7628A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Try your b</w:t>
                            </w:r>
                            <w:r w:rsidR="009015FC"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est with all pieces of homework. </w:t>
                            </w:r>
                          </w:p>
                          <w:p w:rsidR="00514D5F" w:rsidRDefault="00F7628A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There will be lots of raffle tickets and dojo points rewarded for all complete</w:t>
                            </w:r>
                            <w:r w:rsidR="005F1A03">
                              <w:rPr>
                                <w:rStyle w:val="Strong"/>
                                <w:sz w:val="18"/>
                                <w:szCs w:val="18"/>
                              </w:rPr>
                              <w:t>d</w:t>
                            </w:r>
                            <w:r w:rsidR="00514D5F"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 homework and for making a brilliant effort!</w:t>
                            </w:r>
                          </w:p>
                          <w:p w:rsidR="00514D5F" w:rsidRDefault="00514D5F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>Wherever necessary, for example with models or more practical pieces, try to take pictures as evidence of your work if you can. You can always send these</w:t>
                            </w:r>
                            <w:r w:rsidR="00FD363D"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 pictures </w:t>
                            </w:r>
                            <w:r>
                              <w:rPr>
                                <w:rStyle w:val="Strong"/>
                                <w:sz w:val="18"/>
                                <w:szCs w:val="18"/>
                              </w:rPr>
                              <w:t xml:space="preserve">on class dojo </w:t>
                            </w:r>
                            <w:r w:rsidRPr="00514D5F">
                              <w:rPr>
                                <w:rStyle w:val="Strong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  <w:p w:rsidR="00F846DD" w:rsidRPr="00F846DD" w:rsidRDefault="00F846DD" w:rsidP="00F846DD">
                            <w:pPr>
                              <w:spacing w:after="0"/>
                              <w:rPr>
                                <w:rStyle w:val="Strong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021A" id="Text Box 5" o:spid="_x0000_s1029" type="#_x0000_t202" style="position:absolute;margin-left:122.05pt;margin-top:117pt;width:627.1pt;height:6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" filled="f" stroked="f" strokeweight=".5pt">
                <v:textbox inset="0,0,0,0">
                  <w:txbxContent>
                    <w:p w:rsidR="00F7628A" w:rsidRDefault="00F7628A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Try your b</w:t>
                      </w:r>
                      <w:r w:rsidR="009015FC">
                        <w:rPr>
                          <w:rStyle w:val="Strong"/>
                          <w:sz w:val="18"/>
                          <w:szCs w:val="18"/>
                        </w:rPr>
                        <w:t xml:space="preserve">est with all pieces of homework. </w:t>
                      </w:r>
                    </w:p>
                    <w:p w:rsidR="00514D5F" w:rsidRDefault="00F7628A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There will be lots of raffle tickets and dojo points rewarded for all complete</w:t>
                      </w:r>
                      <w:r w:rsidR="005F1A03">
                        <w:rPr>
                          <w:rStyle w:val="Strong"/>
                          <w:sz w:val="18"/>
                          <w:szCs w:val="18"/>
                        </w:rPr>
                        <w:t>d</w:t>
                      </w:r>
                      <w:r w:rsidR="00514D5F">
                        <w:rPr>
                          <w:rStyle w:val="Strong"/>
                          <w:sz w:val="18"/>
                          <w:szCs w:val="18"/>
                        </w:rPr>
                        <w:t xml:space="preserve"> homework and for making a brilliant effort!</w:t>
                      </w:r>
                    </w:p>
                    <w:p w:rsidR="00514D5F" w:rsidRDefault="00514D5F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sz w:val="18"/>
                          <w:szCs w:val="18"/>
                        </w:rPr>
                        <w:t>Wherever necessary, for example with models or more practical pieces, try to take pictures as evidence of your work if you can. You can always send these</w:t>
                      </w:r>
                      <w:r w:rsidR="00FD363D">
                        <w:rPr>
                          <w:rStyle w:val="Strong"/>
                          <w:sz w:val="18"/>
                          <w:szCs w:val="18"/>
                        </w:rPr>
                        <w:t xml:space="preserve"> pictures </w:t>
                      </w:r>
                      <w:r>
                        <w:rPr>
                          <w:rStyle w:val="Strong"/>
                          <w:sz w:val="18"/>
                          <w:szCs w:val="18"/>
                        </w:rPr>
                        <w:t xml:space="preserve">on class dojo </w:t>
                      </w:r>
                      <w:r w:rsidRPr="00514D5F">
                        <w:rPr>
                          <w:rStyle w:val="Strong"/>
                          <w:sz w:val="18"/>
                          <w:szCs w:val="18"/>
                        </w:rPr>
                        <w:sym w:font="Wingdings" w:char="F04A"/>
                      </w: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  <w:p w:rsidR="00F846DD" w:rsidRPr="00F846DD" w:rsidRDefault="00F846DD" w:rsidP="00F846DD">
                      <w:pPr>
                        <w:spacing w:after="0"/>
                        <w:rPr>
                          <w:rStyle w:val="Strong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E308" wp14:editId="4E75E1FE">
                <wp:simplePos x="0" y="0"/>
                <wp:positionH relativeFrom="column">
                  <wp:posOffset>5532755</wp:posOffset>
                </wp:positionH>
                <wp:positionV relativeFrom="page">
                  <wp:posOffset>336550</wp:posOffset>
                </wp:positionV>
                <wp:extent cx="3979545" cy="690880"/>
                <wp:effectExtent l="0" t="0" r="8255" b="2032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95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8652D1" w:rsidRDefault="00D76E7E" w:rsidP="00DC6C9B">
                            <w:pPr>
                              <w:pStyle w:val="Heading1"/>
                              <w:ind w:left="170"/>
                              <w:rPr>
                                <w:sz w:val="84"/>
                                <w:szCs w:val="84"/>
                                <w:lang w:val="en-GB"/>
                              </w:rPr>
                            </w:pPr>
                            <w:r>
                              <w:rPr>
                                <w:sz w:val="84"/>
                                <w:szCs w:val="84"/>
                                <w:lang w:val="en-GB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BE308" id="Text Box 4" o:spid="_x0000_s1030" type="#_x0000_t202" style="position:absolute;margin-left:435.65pt;margin-top:26.5pt;width:313.35pt;height:5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" filled="f" stroked="f" strokeweight=".5pt">
                <v:textbox inset="0,0,0,0">
                  <w:txbxContent>
                    <w:p w:rsidR="00DC6C9B" w:rsidRPr="008652D1" w:rsidRDefault="00D76E7E" w:rsidP="00DC6C9B">
                      <w:pPr>
                        <w:pStyle w:val="Heading1"/>
                        <w:ind w:left="170"/>
                        <w:rPr>
                          <w:sz w:val="84"/>
                          <w:szCs w:val="84"/>
                          <w:lang w:val="en-GB"/>
                        </w:rPr>
                      </w:pPr>
                      <w:r>
                        <w:rPr>
                          <w:sz w:val="84"/>
                          <w:szCs w:val="84"/>
                          <w:lang w:val="en-GB"/>
                        </w:rPr>
                        <w:t>Autumn term 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AF7A1" wp14:editId="54CCC387">
                <wp:simplePos x="0" y="0"/>
                <wp:positionH relativeFrom="column">
                  <wp:posOffset>1550035</wp:posOffset>
                </wp:positionH>
                <wp:positionV relativeFrom="page">
                  <wp:posOffset>1031240</wp:posOffset>
                </wp:positionV>
                <wp:extent cx="7964170" cy="342265"/>
                <wp:effectExtent l="0" t="0" r="11430" b="1333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6417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DC6C9B" w:rsidRDefault="00F846DD" w:rsidP="00DC6C9B">
                            <w:pPr>
                              <w:pStyle w:val="Heading1"/>
                              <w:spacing w:before="0" w:after="0"/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</w:pPr>
                            <w:r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 xml:space="preserve">TOPIC: </w:t>
                            </w:r>
                            <w:r w:rsidR="00D76E7E">
                              <w:rPr>
                                <w:color w:val="AB882A"/>
                                <w:sz w:val="48"/>
                                <w:szCs w:val="48"/>
                                <w:lang w:val="en-GB"/>
                              </w:rPr>
                              <w:t>Somewhere to settle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F7A1" id="Text Box 2" o:spid="_x0000_s1031" type="#_x0000_t202" style="position:absolute;margin-left:122.05pt;margin-top:81.2pt;width:627.1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" filled="f" stroked="f" strokeweight=".5pt">
                <v:textbox inset="0,0,0,0">
                  <w:txbxContent>
                    <w:p w:rsidR="00DC6C9B" w:rsidRPr="00DC6C9B" w:rsidRDefault="00F846DD" w:rsidP="00DC6C9B">
                      <w:pPr>
                        <w:pStyle w:val="Heading1"/>
                        <w:spacing w:before="0" w:after="0"/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</w:pPr>
                      <w:r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 xml:space="preserve">TOPIC: </w:t>
                      </w:r>
                      <w:r w:rsidR="00D76E7E">
                        <w:rPr>
                          <w:color w:val="AB882A"/>
                          <w:sz w:val="48"/>
                          <w:szCs w:val="48"/>
                          <w:lang w:val="en-GB"/>
                        </w:rPr>
                        <w:t>Somewhere to settle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C703" wp14:editId="1B6B9FD9">
                <wp:simplePos x="0" y="0"/>
                <wp:positionH relativeFrom="column">
                  <wp:posOffset>1550035</wp:posOffset>
                </wp:positionH>
                <wp:positionV relativeFrom="page">
                  <wp:posOffset>336949</wp:posOffset>
                </wp:positionV>
                <wp:extent cx="3982720" cy="688340"/>
                <wp:effectExtent l="0" t="0" r="508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272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C9B" w:rsidRPr="008652D1" w:rsidRDefault="00DC6C9B" w:rsidP="00DC6C9B">
                            <w:pPr>
                              <w:pStyle w:val="Heading1"/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</w:pPr>
                            <w:r w:rsidRPr="008652D1">
                              <w:rPr>
                                <w:color w:val="F05353" w:themeColor="background2"/>
                                <w:sz w:val="84"/>
                                <w:szCs w:val="84"/>
                                <w:lang w:val="en-GB"/>
                              </w:rPr>
                              <w:t>Homework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C703" id="Text Box 6" o:spid="_x0000_s1032" type="#_x0000_t202" style="position:absolute;margin-left:122.05pt;margin-top:26.55pt;width:313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" filled="f" stroked="f" strokeweight=".5pt">
                <v:textbox inset="0,0,0,0">
                  <w:txbxContent>
                    <w:p w:rsidR="00DC6C9B" w:rsidRPr="008652D1" w:rsidRDefault="00DC6C9B" w:rsidP="00DC6C9B">
                      <w:pPr>
                        <w:pStyle w:val="Heading1"/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</w:pPr>
                      <w:r w:rsidRPr="008652D1">
                        <w:rPr>
                          <w:color w:val="F05353" w:themeColor="background2"/>
                          <w:sz w:val="84"/>
                          <w:szCs w:val="84"/>
                          <w:lang w:val="en-GB"/>
                        </w:rPr>
                        <w:t>Homework Grid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DC6C9B" w:rsidRPr="00DC6C9B">
        <w:rPr>
          <w:rFonts w:eastAsiaTheme="majorEastAsia"/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4F5D8EA4" wp14:editId="732B515E">
            <wp:simplePos x="0" y="0"/>
            <wp:positionH relativeFrom="column">
              <wp:posOffset>-689610</wp:posOffset>
            </wp:positionH>
            <wp:positionV relativeFrom="page">
              <wp:posOffset>252095</wp:posOffset>
            </wp:positionV>
            <wp:extent cx="2579370" cy="1781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set 3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937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2648" w:rsidRPr="00042648" w:rsidSect="00DC6C9B">
      <w:headerReference w:type="default" r:id="rId9"/>
      <w:footerReference w:type="default" r:id="rId10"/>
      <w:pgSz w:w="16817" w:h="11901" w:orient="landscape"/>
      <w:pgMar w:top="0" w:right="907" w:bottom="0" w:left="907" w:header="1021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7E" w:rsidRDefault="00D76E7E" w:rsidP="00181D62">
      <w:pPr>
        <w:spacing w:after="0" w:line="240" w:lineRule="auto"/>
      </w:pPr>
      <w:r>
        <w:separator/>
      </w:r>
    </w:p>
  </w:endnote>
  <w:endnote w:type="continuationSeparator" w:id="0">
    <w:p w:rsidR="00D76E7E" w:rsidRDefault="00D76E7E" w:rsidP="0018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Rounded 3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Museo Sans Rounded 7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Rounded 500">
    <w:panose1 w:val="02000000000000000000"/>
    <w:charset w:val="00"/>
    <w:family w:val="modern"/>
    <w:notTrueType/>
    <w:pitch w:val="variable"/>
    <w:sig w:usb0="A00000AF" w:usb1="4000004B" w:usb2="00000000" w:usb3="00000000" w:csb0="0000009B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D62" w:rsidRDefault="00EE69D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6" behindDoc="1" locked="1" layoutInCell="1" allowOverlap="1" wp14:anchorId="093AAD91" wp14:editId="19437736">
          <wp:simplePos x="0" y="0"/>
          <wp:positionH relativeFrom="column">
            <wp:posOffset>7493000</wp:posOffset>
          </wp:positionH>
          <wp:positionV relativeFrom="page">
            <wp:posOffset>3883660</wp:posOffset>
          </wp:positionV>
          <wp:extent cx="5421630" cy="51022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2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1630" cy="5102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7E" w:rsidRDefault="00D76E7E" w:rsidP="00181D62">
      <w:pPr>
        <w:spacing w:after="0" w:line="240" w:lineRule="auto"/>
      </w:pPr>
      <w:r>
        <w:separator/>
      </w:r>
    </w:p>
  </w:footnote>
  <w:footnote w:type="continuationSeparator" w:id="0">
    <w:p w:rsidR="00D76E7E" w:rsidRDefault="00D76E7E" w:rsidP="0018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4A8" w:rsidRDefault="00EE69D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1" layoutInCell="1" allowOverlap="1" wp14:anchorId="2E0C8B74" wp14:editId="2DAC6890">
          <wp:simplePos x="0" y="0"/>
          <wp:positionH relativeFrom="page">
            <wp:posOffset>525145</wp:posOffset>
          </wp:positionH>
          <wp:positionV relativeFrom="page">
            <wp:posOffset>6740525</wp:posOffset>
          </wp:positionV>
          <wp:extent cx="1606550" cy="425450"/>
          <wp:effectExtent l="0" t="0" r="0" b="6350"/>
          <wp:wrapNone/>
          <wp:docPr id="8" name="Picture 8" descr="/Users/martyn_riley/Rainbowworks/Graphics/HBPS Graphics/stationery/assets/Asset 1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tyn_riley/Rainbowworks/Graphics/HBPS Graphics/stationery/assets/Asset 1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5AB" w:rsidRPr="005345AB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E"/>
    <w:rsid w:val="00042648"/>
    <w:rsid w:val="00146113"/>
    <w:rsid w:val="00181D62"/>
    <w:rsid w:val="001B222B"/>
    <w:rsid w:val="001E63AD"/>
    <w:rsid w:val="001F2EA3"/>
    <w:rsid w:val="00222B7B"/>
    <w:rsid w:val="00243A9A"/>
    <w:rsid w:val="00250EAF"/>
    <w:rsid w:val="00251162"/>
    <w:rsid w:val="002577A4"/>
    <w:rsid w:val="00283E55"/>
    <w:rsid w:val="002D3B7E"/>
    <w:rsid w:val="002F75C1"/>
    <w:rsid w:val="00316952"/>
    <w:rsid w:val="00322512"/>
    <w:rsid w:val="003A4C8B"/>
    <w:rsid w:val="00401611"/>
    <w:rsid w:val="00450BA3"/>
    <w:rsid w:val="004861C3"/>
    <w:rsid w:val="00490E4B"/>
    <w:rsid w:val="004B4E11"/>
    <w:rsid w:val="004F6FA9"/>
    <w:rsid w:val="00514D5F"/>
    <w:rsid w:val="00525521"/>
    <w:rsid w:val="005345AB"/>
    <w:rsid w:val="00593632"/>
    <w:rsid w:val="005D57A5"/>
    <w:rsid w:val="005D61A2"/>
    <w:rsid w:val="005F1A03"/>
    <w:rsid w:val="005F299A"/>
    <w:rsid w:val="006018FA"/>
    <w:rsid w:val="0065592C"/>
    <w:rsid w:val="006673E9"/>
    <w:rsid w:val="00711360"/>
    <w:rsid w:val="0072337F"/>
    <w:rsid w:val="007C4DDD"/>
    <w:rsid w:val="007D6795"/>
    <w:rsid w:val="00817F70"/>
    <w:rsid w:val="008469E8"/>
    <w:rsid w:val="00852769"/>
    <w:rsid w:val="00854544"/>
    <w:rsid w:val="008652D1"/>
    <w:rsid w:val="00867BF2"/>
    <w:rsid w:val="008736AA"/>
    <w:rsid w:val="008A22B3"/>
    <w:rsid w:val="008B2E1D"/>
    <w:rsid w:val="008D3D71"/>
    <w:rsid w:val="009015FC"/>
    <w:rsid w:val="009A5741"/>
    <w:rsid w:val="00A129B4"/>
    <w:rsid w:val="00A26419"/>
    <w:rsid w:val="00A85EBE"/>
    <w:rsid w:val="00A87DDC"/>
    <w:rsid w:val="00AB515B"/>
    <w:rsid w:val="00B10731"/>
    <w:rsid w:val="00B1335F"/>
    <w:rsid w:val="00B37E28"/>
    <w:rsid w:val="00BF24A8"/>
    <w:rsid w:val="00BF6F46"/>
    <w:rsid w:val="00CB5EF6"/>
    <w:rsid w:val="00CD439B"/>
    <w:rsid w:val="00CE7F2D"/>
    <w:rsid w:val="00D73EF1"/>
    <w:rsid w:val="00D76E7E"/>
    <w:rsid w:val="00DC6C9B"/>
    <w:rsid w:val="00EB6449"/>
    <w:rsid w:val="00EE69D4"/>
    <w:rsid w:val="00EF3544"/>
    <w:rsid w:val="00F5170B"/>
    <w:rsid w:val="00F62AE1"/>
    <w:rsid w:val="00F7628A"/>
    <w:rsid w:val="00F846DD"/>
    <w:rsid w:val="00FD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07F561E2-5394-44FB-93DD-84FA1228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648"/>
    <w:rPr>
      <w:rFonts w:ascii="Museo Sans Rounded 300" w:hAnsi="Museo Sans Rounded 3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7A4"/>
    <w:pPr>
      <w:keepNext/>
      <w:keepLines/>
      <w:spacing w:before="120" w:line="240" w:lineRule="auto"/>
      <w:outlineLvl w:val="0"/>
    </w:pPr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7A4"/>
    <w:pPr>
      <w:keepNext/>
      <w:keepLines/>
      <w:spacing w:before="360" w:after="0"/>
      <w:outlineLvl w:val="1"/>
    </w:pPr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577A4"/>
    <w:pPr>
      <w:spacing w:before="2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64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D0B0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26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264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26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26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9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577A4"/>
    <w:rPr>
      <w:rFonts w:ascii="Museo Sans Rounded 700" w:eastAsiaTheme="majorEastAsia" w:hAnsi="Museo Sans Rounded 700" w:cstheme="majorBidi"/>
      <w:b/>
      <w:bCs/>
      <w:color w:val="A93838" w:themeColor="text2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2648"/>
    <w:rPr>
      <w:rFonts w:asciiTheme="majorHAnsi" w:eastAsiaTheme="majorEastAsia" w:hAnsiTheme="majorHAnsi" w:cstheme="majorBidi"/>
      <w:b/>
      <w:bCs/>
      <w:i/>
      <w:iCs/>
      <w:color w:val="5C161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648"/>
    <w:rPr>
      <w:rFonts w:asciiTheme="majorHAnsi" w:eastAsiaTheme="majorEastAsia" w:hAnsiTheme="majorHAnsi" w:cstheme="majorBidi"/>
      <w:color w:val="2D0B0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2648"/>
    <w:rPr>
      <w:rFonts w:asciiTheme="majorHAnsi" w:eastAsiaTheme="majorEastAsia" w:hAnsiTheme="majorHAnsi" w:cstheme="majorBidi"/>
      <w:i/>
      <w:iCs/>
      <w:color w:val="2D0B0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2648"/>
    <w:rPr>
      <w:rFonts w:asciiTheme="majorHAnsi" w:eastAsiaTheme="majorEastAsia" w:hAnsiTheme="majorHAnsi" w:cstheme="majorBidi"/>
      <w:color w:val="5C161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26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2648"/>
    <w:pPr>
      <w:spacing w:line="240" w:lineRule="auto"/>
    </w:pPr>
    <w:rPr>
      <w:b/>
      <w:bCs/>
      <w:color w:val="5C161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EF6"/>
    <w:pPr>
      <w:spacing w:after="300" w:line="240" w:lineRule="auto"/>
      <w:contextualSpacing/>
    </w:pPr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5EF6"/>
    <w:rPr>
      <w:rFonts w:ascii="Museo Sans Rounded 700" w:eastAsiaTheme="majorEastAsia" w:hAnsi="Museo Sans Rounded 700" w:cstheme="majorBidi"/>
      <w:b/>
      <w:bCs/>
      <w:caps/>
      <w:color w:val="F05353" w:themeColor="background2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5EF6"/>
    <w:pPr>
      <w:numPr>
        <w:ilvl w:val="1"/>
      </w:numPr>
    </w:pPr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5EF6"/>
    <w:rPr>
      <w:rFonts w:ascii="Museo Sans Rounded 500" w:eastAsiaTheme="majorEastAsia" w:hAnsi="Museo Sans Rounded 500" w:cstheme="majorBidi"/>
      <w:color w:val="5C1616" w:themeColor="accent1"/>
      <w:spacing w:val="15"/>
      <w:sz w:val="24"/>
      <w:szCs w:val="24"/>
    </w:rPr>
  </w:style>
  <w:style w:type="character" w:styleId="Strong">
    <w:name w:val="Strong"/>
    <w:aliases w:val="Bold Text"/>
    <w:basedOn w:val="DefaultParagraphFont"/>
    <w:uiPriority w:val="22"/>
    <w:qFormat/>
    <w:rsid w:val="00042648"/>
    <w:rPr>
      <w:rFonts w:ascii="Museo Sans Rounded 700" w:hAnsi="Museo Sans Rounded 700"/>
      <w:b w:val="0"/>
      <w:bCs/>
      <w:i w:val="0"/>
      <w:iCs w:val="0"/>
    </w:rPr>
  </w:style>
  <w:style w:type="character" w:styleId="Emphasis">
    <w:name w:val="Emphasis"/>
    <w:basedOn w:val="DefaultParagraphFont"/>
    <w:uiPriority w:val="20"/>
    <w:qFormat/>
    <w:rsid w:val="0004264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0426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B5EF6"/>
    <w:rPr>
      <w:rFonts w:ascii="Museo Sans Rounded 300" w:hAnsi="Museo Sans Rounded 300"/>
    </w:rPr>
  </w:style>
  <w:style w:type="paragraph" w:styleId="ListParagraph">
    <w:name w:val="List Paragraph"/>
    <w:basedOn w:val="Normal"/>
    <w:uiPriority w:val="34"/>
    <w:qFormat/>
    <w:rsid w:val="000426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B5EF6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B5EF6"/>
    <w:rPr>
      <w:rFonts w:ascii="Museo Sans Rounded 300" w:hAnsi="Museo Sans Rounded 300"/>
      <w:iCs/>
      <w:color w:val="000000" w:themeColor="text1"/>
    </w:rPr>
  </w:style>
  <w:style w:type="paragraph" w:styleId="IntenseQuote">
    <w:name w:val="Intense Quote"/>
    <w:aliases w:val="Dark Quote"/>
    <w:basedOn w:val="Normal"/>
    <w:next w:val="Normal"/>
    <w:link w:val="IntenseQuoteChar"/>
    <w:uiPriority w:val="30"/>
    <w:qFormat/>
    <w:rsid w:val="005D61A2"/>
    <w:pPr>
      <w:pBdr>
        <w:bottom w:val="single" w:sz="4" w:space="9" w:color="7E2A2A" w:themeColor="text2" w:themeShade="BF"/>
      </w:pBdr>
      <w:spacing w:before="200" w:after="280" w:line="240" w:lineRule="auto"/>
      <w:ind w:left="720" w:right="936"/>
    </w:pPr>
    <w:rPr>
      <w:b/>
      <w:bCs/>
      <w:iCs/>
      <w:color w:val="5C1616" w:themeColor="accent1"/>
      <w:sz w:val="24"/>
    </w:rPr>
  </w:style>
  <w:style w:type="character" w:customStyle="1" w:styleId="IntenseQuoteChar">
    <w:name w:val="Intense Quote Char"/>
    <w:aliases w:val="Dark Quote Char"/>
    <w:basedOn w:val="DefaultParagraphFont"/>
    <w:link w:val="IntenseQuote"/>
    <w:uiPriority w:val="30"/>
    <w:rsid w:val="005D61A2"/>
    <w:rPr>
      <w:rFonts w:ascii="Museo Sans Rounded 300" w:hAnsi="Museo Sans Rounded 300"/>
      <w:b/>
      <w:bCs/>
      <w:iCs/>
      <w:color w:val="5C1616" w:themeColor="accent1"/>
      <w:sz w:val="24"/>
    </w:rPr>
  </w:style>
  <w:style w:type="character" w:styleId="IntenseEmphasis">
    <w:name w:val="Intense Emphasis"/>
    <w:basedOn w:val="DefaultParagraphFont"/>
    <w:uiPriority w:val="21"/>
    <w:qFormat/>
    <w:rsid w:val="00042648"/>
    <w:rPr>
      <w:b/>
      <w:bCs/>
      <w:i/>
      <w:iCs/>
      <w:color w:val="5C1616" w:themeColor="accent1"/>
    </w:rPr>
  </w:style>
  <w:style w:type="character" w:styleId="SubtleReference">
    <w:name w:val="Subtle Reference"/>
    <w:basedOn w:val="DefaultParagraphFont"/>
    <w:uiPriority w:val="31"/>
    <w:qFormat/>
    <w:rsid w:val="00CB5EF6"/>
    <w:rPr>
      <w:caps/>
      <w:smallCaps w:val="0"/>
      <w:color w:val="C32126" w:themeColor="accent2"/>
      <w:u w:val="none"/>
    </w:rPr>
  </w:style>
  <w:style w:type="character" w:styleId="IntenseReference">
    <w:name w:val="Intense Reference"/>
    <w:basedOn w:val="DefaultParagraphFont"/>
    <w:uiPriority w:val="32"/>
    <w:qFormat/>
    <w:rsid w:val="00CB5EF6"/>
    <w:rPr>
      <w:b/>
      <w:bCs/>
      <w:caps/>
      <w:smallCaps w:val="0"/>
      <w:color w:val="C32126" w:themeColor="accent2"/>
      <w:spacing w:val="5"/>
      <w:u w:val="none"/>
    </w:rPr>
  </w:style>
  <w:style w:type="character" w:styleId="BookTitle">
    <w:name w:val="Book Title"/>
    <w:basedOn w:val="DefaultParagraphFont"/>
    <w:uiPriority w:val="33"/>
    <w:qFormat/>
    <w:rsid w:val="00CB5EF6"/>
    <w:rPr>
      <w:b/>
      <w:bCs/>
      <w:caps/>
      <w:smallCaps w:val="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264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2"/>
    <w:rPr>
      <w:rFonts w:ascii="Museo Sans Rounded 300" w:hAnsi="Museo Sans Rounded 300"/>
    </w:rPr>
  </w:style>
  <w:style w:type="paragraph" w:styleId="Footer">
    <w:name w:val="footer"/>
    <w:basedOn w:val="Normal"/>
    <w:link w:val="FooterChar"/>
    <w:uiPriority w:val="99"/>
    <w:unhideWhenUsed/>
    <w:rsid w:val="00181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2"/>
    <w:rPr>
      <w:rFonts w:ascii="Museo Sans Rounded 300" w:hAnsi="Museo Sans Rounded 300"/>
    </w:rPr>
  </w:style>
  <w:style w:type="table" w:styleId="TableGrid">
    <w:name w:val="Table Grid"/>
    <w:basedOn w:val="TableNormal"/>
    <w:uiPriority w:val="39"/>
    <w:rsid w:val="007D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BA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A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2018%20Current%20Stationery%20Package\release%20package\word%20templates\homework%20grids\homework-grid-taj-mahal.dotx" TargetMode="External"/></Relationships>
</file>

<file path=word/theme/theme1.xml><?xml version="1.0" encoding="utf-8"?>
<a:theme xmlns:a="http://schemas.openxmlformats.org/drawingml/2006/main" name="HBPS">
  <a:themeElements>
    <a:clrScheme name="HBPS">
      <a:dk1>
        <a:sysClr val="windowText" lastClr="000000"/>
      </a:dk1>
      <a:lt1>
        <a:sysClr val="window" lastClr="FFFFFF"/>
      </a:lt1>
      <a:dk2>
        <a:srgbClr val="A93838"/>
      </a:dk2>
      <a:lt2>
        <a:srgbClr val="F05353"/>
      </a:lt2>
      <a:accent1>
        <a:srgbClr val="5C1616"/>
      </a:accent1>
      <a:accent2>
        <a:srgbClr val="C32126"/>
      </a:accent2>
      <a:accent3>
        <a:srgbClr val="38A953"/>
      </a:accent3>
      <a:accent4>
        <a:srgbClr val="33B5B5"/>
      </a:accent4>
      <a:accent5>
        <a:srgbClr val="6ACDEE"/>
      </a:accent5>
      <a:accent6>
        <a:srgbClr val="FEE05B"/>
      </a:accent6>
      <a:hlink>
        <a:srgbClr val="F05353"/>
      </a:hlink>
      <a:folHlink>
        <a:srgbClr val="C3212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lIns="0" tIns="0" rIns="0" bIns="0" rtlCol="0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4B627A-8870-404C-B4DE-976A95C41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homework-grid-taj-mahal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rainbowworks.co.uk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JCrawshaw</dc:creator>
  <cp:keywords/>
  <dc:description/>
  <cp:lastModifiedBy>JCrawshaw</cp:lastModifiedBy>
  <cp:revision>2</cp:revision>
  <cp:lastPrinted>2018-09-10T15:10:00Z</cp:lastPrinted>
  <dcterms:created xsi:type="dcterms:W3CDTF">2018-09-10T15:50:00Z</dcterms:created>
  <dcterms:modified xsi:type="dcterms:W3CDTF">2018-09-10T15:50:00Z</dcterms:modified>
</cp:coreProperties>
</file>