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6ACDEE" w:themeColor="accent5"/>
          <w:left w:val="single" w:sz="4" w:space="0" w:color="6ACDEE" w:themeColor="accent5"/>
          <w:bottom w:val="single" w:sz="4" w:space="0" w:color="6ACDEE" w:themeColor="accent5"/>
          <w:right w:val="single" w:sz="4" w:space="0" w:color="6ACDEE" w:themeColor="accent5"/>
          <w:insideH w:val="single" w:sz="4" w:space="0" w:color="6ACDEE" w:themeColor="accent5"/>
          <w:insideV w:val="single" w:sz="4" w:space="0" w:color="6ACDEE" w:themeColor="accent5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9"/>
        <w:gridCol w:w="2999"/>
      </w:tblGrid>
      <w:tr w:rsidR="00F846DD" w:rsidTr="006673E9">
        <w:trPr>
          <w:trHeight w:val="624"/>
        </w:trPr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MONDAYS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TUESDAYS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WEDNESDAYS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THURSDAYS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88584B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FRIDAYS</w:t>
            </w:r>
          </w:p>
        </w:tc>
      </w:tr>
      <w:tr w:rsidR="00F846DD" w:rsidTr="0088584B">
        <w:trPr>
          <w:trHeight w:val="5670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AD0C6D" w:rsidRDefault="0099032B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>
              <w:rPr>
                <w:rFonts w:eastAsiaTheme="majorEastAsia"/>
                <w:sz w:val="24"/>
                <w:szCs w:val="20"/>
                <w:lang w:val="en-GB"/>
              </w:rPr>
              <w:t>Topic homework books due in</w:t>
            </w:r>
          </w:p>
          <w:p w:rsid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1C0B48" w:rsidRPr="00AD0C6D" w:rsidRDefault="001C0B48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>
              <w:rPr>
                <w:rFonts w:eastAsiaTheme="majorEastAsia"/>
                <w:sz w:val="24"/>
                <w:szCs w:val="20"/>
                <w:lang w:val="en-GB"/>
              </w:rPr>
              <w:t>Homework club at lunchtime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D0C6D" w:rsidRDefault="00755CA8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>
              <w:rPr>
                <w:rFonts w:eastAsiaTheme="majorEastAsia"/>
                <w:sz w:val="24"/>
                <w:szCs w:val="20"/>
                <w:lang w:val="en-GB"/>
              </w:rPr>
              <w:t xml:space="preserve">PE – please bring kit today if not already in school </w:t>
            </w:r>
          </w:p>
          <w:p w:rsidR="00951213" w:rsidRDefault="00951213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755CA8" w:rsidRPr="00AD0C6D" w:rsidRDefault="00951213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>
              <w:rPr>
                <w:rFonts w:eastAsiaTheme="majorEastAsia"/>
                <w:sz w:val="24"/>
                <w:szCs w:val="20"/>
                <w:lang w:val="en-GB"/>
              </w:rPr>
              <w:t>Topic homework books sent back home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Pr="00AD0C6D" w:rsidRDefault="00F846D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007A51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 w:rsidRPr="00AD0C6D">
              <w:rPr>
                <w:rFonts w:eastAsiaTheme="majorEastAsia"/>
                <w:sz w:val="24"/>
                <w:szCs w:val="20"/>
                <w:lang w:val="en-GB"/>
              </w:rPr>
              <w:t>Minecraft club after school</w:t>
            </w:r>
          </w:p>
          <w:p w:rsidR="00007A51" w:rsidRDefault="00007A51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  <w:p w:rsidR="00007A51" w:rsidRPr="00AD0C6D" w:rsidRDefault="00007A51" w:rsidP="00124530">
            <w:pPr>
              <w:spacing w:after="120" w:line="276" w:lineRule="auto"/>
              <w:rPr>
                <w:rFonts w:eastAsiaTheme="majorEastAsia"/>
                <w:sz w:val="24"/>
                <w:szCs w:val="24"/>
                <w:lang w:val="en-GB"/>
              </w:rPr>
            </w:pPr>
            <w:r w:rsidRPr="00AD0C6D">
              <w:rPr>
                <w:rFonts w:eastAsiaTheme="majorEastAsia"/>
                <w:sz w:val="24"/>
                <w:szCs w:val="24"/>
                <w:lang w:val="en-GB"/>
              </w:rPr>
              <w:t>I would recommend bringing in PE and games kit today</w:t>
            </w:r>
            <w:r>
              <w:rPr>
                <w:rFonts w:eastAsiaTheme="majorEastAsia"/>
                <w:sz w:val="24"/>
                <w:szCs w:val="24"/>
                <w:lang w:val="en-GB"/>
              </w:rPr>
              <w:t xml:space="preserve"> (If not already in school)</w:t>
            </w:r>
          </w:p>
          <w:p w:rsidR="00AD0C6D" w:rsidRPr="00AD0C6D" w:rsidRDefault="008B6DA5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  <w:r>
              <w:rPr>
                <w:rFonts w:eastAsiaTheme="majorEastAsia"/>
                <w:sz w:val="24"/>
                <w:szCs w:val="20"/>
                <w:lang w:val="en-GB"/>
              </w:rPr>
              <w:t>Letters / notices to be sent home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  <w:r w:rsidRPr="00AD0C6D">
              <w:rPr>
                <w:rFonts w:eastAsiaTheme="majorEastAsia"/>
                <w:sz w:val="24"/>
                <w:szCs w:val="24"/>
                <w:lang w:val="en-GB"/>
              </w:rPr>
              <w:t>Games kit needed – keep a check on the KS2 games grid on the website</w:t>
            </w:r>
            <w:r w:rsidR="0099032B">
              <w:rPr>
                <w:rFonts w:eastAsiaTheme="majorEastAsia"/>
                <w:sz w:val="24"/>
                <w:szCs w:val="24"/>
                <w:lang w:val="en-GB"/>
              </w:rPr>
              <w:t xml:space="preserve"> to see which sport your child will be doing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  <w:r w:rsidRPr="00AD0C6D">
              <w:rPr>
                <w:rFonts w:eastAsiaTheme="majorEastAsia"/>
                <w:sz w:val="24"/>
                <w:szCs w:val="24"/>
                <w:lang w:val="en-GB"/>
              </w:rPr>
              <w:t>Maths homework</w:t>
            </w:r>
            <w:r w:rsidR="00007A51">
              <w:rPr>
                <w:rFonts w:eastAsiaTheme="majorEastAsia"/>
                <w:sz w:val="24"/>
                <w:szCs w:val="24"/>
                <w:lang w:val="en-GB"/>
              </w:rPr>
              <w:t xml:space="preserve"> books</w:t>
            </w:r>
            <w:r w:rsidRPr="00AD0C6D">
              <w:rPr>
                <w:rFonts w:eastAsiaTheme="majorEastAsia"/>
                <w:sz w:val="24"/>
                <w:szCs w:val="24"/>
                <w:lang w:val="en-GB"/>
              </w:rPr>
              <w:t xml:space="preserve"> due in, marked and taken back home</w:t>
            </w:r>
          </w:p>
          <w:p w:rsidR="00AD0C6D" w:rsidRDefault="00AD0C6D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</w:p>
          <w:p w:rsidR="00A906F8" w:rsidRDefault="00A906F8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  <w:r>
              <w:rPr>
                <w:rFonts w:eastAsiaTheme="majorEastAsia"/>
                <w:sz w:val="24"/>
                <w:szCs w:val="24"/>
                <w:lang w:val="en-GB"/>
              </w:rPr>
              <w:t>Reading records to be brought in and checked.</w:t>
            </w:r>
          </w:p>
          <w:p w:rsidR="0099032B" w:rsidRDefault="0099032B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</w:p>
          <w:p w:rsidR="0099032B" w:rsidRPr="00AD0C6D" w:rsidRDefault="0099032B" w:rsidP="00124530">
            <w:pPr>
              <w:rPr>
                <w:rFonts w:eastAsiaTheme="majorEastAsia"/>
                <w:sz w:val="24"/>
                <w:szCs w:val="24"/>
                <w:lang w:val="en-GB"/>
              </w:rPr>
            </w:pPr>
            <w:r>
              <w:rPr>
                <w:rFonts w:eastAsiaTheme="majorEastAsia"/>
                <w:sz w:val="24"/>
                <w:szCs w:val="24"/>
                <w:lang w:val="en-GB"/>
              </w:rPr>
              <w:t xml:space="preserve">After school football club – please remember to send </w:t>
            </w:r>
            <w:proofErr w:type="spellStart"/>
            <w:r>
              <w:rPr>
                <w:rFonts w:eastAsiaTheme="majorEastAsia"/>
                <w:sz w:val="24"/>
                <w:szCs w:val="24"/>
                <w:lang w:val="en-GB"/>
              </w:rPr>
              <w:t>shinpads</w:t>
            </w:r>
            <w:proofErr w:type="spellEnd"/>
            <w:r>
              <w:rPr>
                <w:rFonts w:eastAsiaTheme="majorEastAsia"/>
                <w:sz w:val="24"/>
                <w:szCs w:val="24"/>
                <w:lang w:val="en-GB"/>
              </w:rPr>
              <w:t xml:space="preserve">! </w:t>
            </w:r>
          </w:p>
          <w:p w:rsidR="00AD0C6D" w:rsidRPr="00AD0C6D" w:rsidRDefault="00AD0C6D" w:rsidP="00124530">
            <w:pPr>
              <w:rPr>
                <w:rFonts w:eastAsiaTheme="majorEastAsia"/>
                <w:sz w:val="24"/>
                <w:szCs w:val="20"/>
                <w:lang w:val="en-GB"/>
              </w:rPr>
            </w:pPr>
          </w:p>
        </w:tc>
      </w:tr>
    </w:tbl>
    <w:p w:rsidR="00042648" w:rsidRPr="00042648" w:rsidRDefault="00CE062A" w:rsidP="00042648">
      <w:pPr>
        <w:rPr>
          <w:lang w:val="en-GB"/>
        </w:rPr>
      </w:pPr>
      <w:r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B2810" wp14:editId="0E06402E">
                <wp:simplePos x="0" y="0"/>
                <wp:positionH relativeFrom="column">
                  <wp:posOffset>1650365</wp:posOffset>
                </wp:positionH>
                <wp:positionV relativeFrom="page">
                  <wp:posOffset>6750050</wp:posOffset>
                </wp:positionV>
                <wp:extent cx="6530340" cy="619760"/>
                <wp:effectExtent l="0" t="0" r="3810" b="889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A9A" w:rsidRPr="006B1EC5" w:rsidRDefault="004A6105" w:rsidP="00243A9A">
                            <w:pPr>
                              <w:pStyle w:val="Heading3"/>
                              <w:spacing w:before="0" w:line="240" w:lineRule="auto"/>
                              <w:rPr>
                                <w:i/>
                                <w:color w:val="F05353" w:themeColor="background2"/>
                                <w:sz w:val="22"/>
                                <w:szCs w:val="22"/>
                              </w:rPr>
                            </w:pPr>
                            <w:r w:rsidRPr="006B1EC5">
                              <w:rPr>
                                <w:i/>
                                <w:color w:val="F05353" w:themeColor="background2"/>
                                <w:sz w:val="22"/>
                                <w:szCs w:val="22"/>
                              </w:rPr>
                              <w:t xml:space="preserve">Quote: </w:t>
                            </w:r>
                            <w:r w:rsidR="006B1EC5" w:rsidRPr="006B1EC5">
                              <w:rPr>
                                <w:i/>
                                <w:color w:val="F05353" w:themeColor="background2"/>
                                <w:sz w:val="22"/>
                                <w:szCs w:val="22"/>
                              </w:rPr>
                              <w:t>Working hard is important, but there is something that matters even more; believing in yourself.</w:t>
                            </w:r>
                          </w:p>
                          <w:p w:rsidR="00243A9A" w:rsidRPr="006B1EC5" w:rsidRDefault="004A6105" w:rsidP="00243A9A">
                            <w:pPr>
                              <w:pStyle w:val="Heading3"/>
                              <w:spacing w:before="0" w:line="24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B1EC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Joke: </w:t>
                            </w:r>
                            <w:r w:rsidR="00755CA8">
                              <w:rPr>
                                <w:i/>
                                <w:sz w:val="22"/>
                                <w:szCs w:val="22"/>
                              </w:rPr>
                              <w:t>Do you know how bees get to school? On the school buzz!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28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9.95pt;margin-top:531.5pt;width:514.2pt;height:4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" filled="f" stroked="f" strokeweight=".5pt">
                <v:textbox inset="0,0,0,0">
                  <w:txbxContent>
                    <w:p w:rsidR="00243A9A" w:rsidRPr="006B1EC5" w:rsidRDefault="004A6105" w:rsidP="00243A9A">
                      <w:pPr>
                        <w:pStyle w:val="Heading3"/>
                        <w:spacing w:before="0" w:line="240" w:lineRule="auto"/>
                        <w:rPr>
                          <w:i/>
                          <w:color w:val="F05353" w:themeColor="background2"/>
                          <w:sz w:val="22"/>
                          <w:szCs w:val="22"/>
                        </w:rPr>
                      </w:pPr>
                      <w:r w:rsidRPr="006B1EC5">
                        <w:rPr>
                          <w:i/>
                          <w:color w:val="F05353" w:themeColor="background2"/>
                          <w:sz w:val="22"/>
                          <w:szCs w:val="22"/>
                        </w:rPr>
                        <w:t xml:space="preserve">Quote: </w:t>
                      </w:r>
                      <w:r w:rsidR="006B1EC5" w:rsidRPr="006B1EC5">
                        <w:rPr>
                          <w:i/>
                          <w:color w:val="F05353" w:themeColor="background2"/>
                          <w:sz w:val="22"/>
                          <w:szCs w:val="22"/>
                        </w:rPr>
                        <w:t>Working hard is important, but there is something that matters even more; believing in yourself.</w:t>
                      </w:r>
                    </w:p>
                    <w:p w:rsidR="00243A9A" w:rsidRPr="006B1EC5" w:rsidRDefault="004A6105" w:rsidP="00243A9A">
                      <w:pPr>
                        <w:pStyle w:val="Heading3"/>
                        <w:spacing w:before="0" w:line="240" w:lineRule="auto"/>
                        <w:rPr>
                          <w:i/>
                          <w:sz w:val="22"/>
                          <w:szCs w:val="22"/>
                        </w:rPr>
                      </w:pPr>
                      <w:r w:rsidRPr="006B1EC5">
                        <w:rPr>
                          <w:i/>
                          <w:sz w:val="22"/>
                          <w:szCs w:val="22"/>
                        </w:rPr>
                        <w:t xml:space="preserve">Joke: </w:t>
                      </w:r>
                      <w:r w:rsidR="00755CA8">
                        <w:rPr>
                          <w:i/>
                          <w:sz w:val="22"/>
                          <w:szCs w:val="22"/>
                        </w:rPr>
                        <w:t>Do you know how bees get to school? On the school buzz!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8584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E308" wp14:editId="4C8FD43E">
                <wp:simplePos x="0" y="0"/>
                <wp:positionH relativeFrom="column">
                  <wp:posOffset>5184893</wp:posOffset>
                </wp:positionH>
                <wp:positionV relativeFrom="page">
                  <wp:posOffset>336550</wp:posOffset>
                </wp:positionV>
                <wp:extent cx="3979545" cy="690880"/>
                <wp:effectExtent l="0" t="0" r="8255" b="2032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5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05D7A" w:rsidRDefault="00755CA8" w:rsidP="00DC6C9B">
                            <w:pPr>
                              <w:pStyle w:val="Heading1"/>
                              <w:ind w:left="170"/>
                              <w:rPr>
                                <w:sz w:val="84"/>
                                <w:szCs w:val="84"/>
                                <w:lang w:val="en-GB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  <w:lang w:val="en-GB"/>
                              </w:rPr>
                              <w:t>Autumn 1</w:t>
                            </w:r>
                            <w:r w:rsidR="00CE062A">
                              <w:rPr>
                                <w:sz w:val="84"/>
                                <w:szCs w:val="84"/>
                                <w:lang w:val="en-GB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E308" id="Text Box 4" o:spid="_x0000_s1027" type="#_x0000_t202" style="position:absolute;margin-left:408.25pt;margin-top:26.5pt;width:313.3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" filled="f" stroked="f" strokeweight=".5pt">
                <v:textbox inset="0,0,0,0">
                  <w:txbxContent>
                    <w:p w:rsidR="00DC6C9B" w:rsidRPr="00D05D7A" w:rsidRDefault="00755CA8" w:rsidP="00DC6C9B">
                      <w:pPr>
                        <w:pStyle w:val="Heading1"/>
                        <w:ind w:left="170"/>
                        <w:rPr>
                          <w:sz w:val="84"/>
                          <w:szCs w:val="84"/>
                          <w:lang w:val="en-GB"/>
                        </w:rPr>
                      </w:pPr>
                      <w:r>
                        <w:rPr>
                          <w:sz w:val="84"/>
                          <w:szCs w:val="84"/>
                          <w:lang w:val="en-GB"/>
                        </w:rPr>
                        <w:t>Autumn 1</w:t>
                      </w:r>
                      <w:r w:rsidR="00CE062A">
                        <w:rPr>
                          <w:sz w:val="84"/>
                          <w:szCs w:val="84"/>
                          <w:lang w:val="en-GB"/>
                        </w:rPr>
                        <w:t xml:space="preserve"> 2018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8584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C703" wp14:editId="33BBBCCD">
                <wp:simplePos x="0" y="0"/>
                <wp:positionH relativeFrom="column">
                  <wp:posOffset>1550035</wp:posOffset>
                </wp:positionH>
                <wp:positionV relativeFrom="page">
                  <wp:posOffset>339725</wp:posOffset>
                </wp:positionV>
                <wp:extent cx="3633470" cy="68834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05D7A" w:rsidRDefault="0088584B" w:rsidP="00DC6C9B">
                            <w:pPr>
                              <w:pStyle w:val="Heading1"/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D05D7A"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  <w:t>Reminder</w:t>
                            </w:r>
                            <w:r w:rsidR="00DC6C9B" w:rsidRPr="00D05D7A"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  <w:t xml:space="preserve">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C703" id="Text Box 6" o:spid="_x0000_s1028" type="#_x0000_t202" style="position:absolute;margin-left:122.05pt;margin-top:26.75pt;width:286.1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" filled="f" stroked="f" strokeweight=".5pt">
                <v:textbox inset="0,0,0,0">
                  <w:txbxContent>
                    <w:p w:rsidR="00DC6C9B" w:rsidRPr="00D05D7A" w:rsidRDefault="0088584B" w:rsidP="00DC6C9B">
                      <w:pPr>
                        <w:pStyle w:val="Heading1"/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</w:pPr>
                      <w:r w:rsidRPr="00D05D7A"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  <w:t>Reminder</w:t>
                      </w:r>
                      <w:r w:rsidR="00DC6C9B" w:rsidRPr="00D05D7A"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  <w:t xml:space="preserve"> Grid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846DD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2021A" wp14:editId="07F11A2D">
                <wp:simplePos x="0" y="0"/>
                <wp:positionH relativeFrom="column">
                  <wp:posOffset>1550035</wp:posOffset>
                </wp:positionH>
                <wp:positionV relativeFrom="page">
                  <wp:posOffset>1485664</wp:posOffset>
                </wp:positionV>
                <wp:extent cx="7964170" cy="799465"/>
                <wp:effectExtent l="0" t="0" r="11430" b="1333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D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Children always have access to the following, which will help them improve in different areas:</w:t>
                            </w:r>
                          </w:p>
                          <w:p w:rsidR="00AD0C6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 xml:space="preserve">Times Table </w:t>
                            </w:r>
                            <w:proofErr w:type="spellStart"/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</w:p>
                          <w:p w:rsidR="00AD0C6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Read Theory</w:t>
                            </w:r>
                          </w:p>
                          <w:p w:rsidR="00AD0C6D" w:rsidRDefault="00AD0C6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 xml:space="preserve">Reading books from the </w:t>
                            </w:r>
                            <w:r w:rsidR="001C0B48">
                              <w:rPr>
                                <w:rStyle w:val="Strong"/>
                                <w:sz w:val="18"/>
                                <w:szCs w:val="18"/>
                              </w:rPr>
                              <w:t>class reading corner</w:t>
                            </w:r>
                          </w:p>
                          <w:p w:rsidR="001C0B48" w:rsidRDefault="001C0B48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Reading books from the school library</w:t>
                            </w:r>
                          </w:p>
                          <w:p w:rsidR="00F846DD" w:rsidRPr="00F846DD" w:rsidRDefault="00F846D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</w:p>
                          <w:p w:rsidR="00F846DD" w:rsidRPr="00F846DD" w:rsidRDefault="00F846D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02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22.05pt;margin-top:117pt;width:627.1pt;height: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" filled="f" stroked="f" strokeweight=".5pt">
                <v:textbox inset="0,0,0,0">
                  <w:txbxContent>
                    <w:p w:rsidR="00F846D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Children always have access to the following, which will help them improve in different areas:</w:t>
                      </w:r>
                    </w:p>
                    <w:p w:rsidR="00AD0C6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 xml:space="preserve">Times Table </w:t>
                      </w:r>
                      <w:proofErr w:type="spellStart"/>
                      <w:r>
                        <w:rPr>
                          <w:rStyle w:val="Strong"/>
                          <w:sz w:val="18"/>
                          <w:szCs w:val="18"/>
                        </w:rPr>
                        <w:t>Rockstars</w:t>
                      </w:r>
                      <w:proofErr w:type="spellEnd"/>
                    </w:p>
                    <w:p w:rsidR="00AD0C6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Read Theory</w:t>
                      </w:r>
                    </w:p>
                    <w:p w:rsidR="00AD0C6D" w:rsidRDefault="00AD0C6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 xml:space="preserve">Reading books from the </w:t>
                      </w:r>
                      <w:r w:rsidR="001C0B48">
                        <w:rPr>
                          <w:rStyle w:val="Strong"/>
                          <w:sz w:val="18"/>
                          <w:szCs w:val="18"/>
                        </w:rPr>
                        <w:t>class reading corner</w:t>
                      </w:r>
                    </w:p>
                    <w:p w:rsidR="001C0B48" w:rsidRDefault="001C0B48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Reading books from the school library</w:t>
                      </w:r>
                    </w:p>
                    <w:p w:rsidR="00F846DD" w:rsidRPr="00F846DD" w:rsidRDefault="00F846D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</w:p>
                    <w:p w:rsidR="00F846DD" w:rsidRPr="00F846DD" w:rsidRDefault="00F846D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F7A1" wp14:editId="1AAAEB94">
                <wp:simplePos x="0" y="0"/>
                <wp:positionH relativeFrom="column">
                  <wp:posOffset>1550035</wp:posOffset>
                </wp:positionH>
                <wp:positionV relativeFrom="page">
                  <wp:posOffset>1031240</wp:posOffset>
                </wp:positionV>
                <wp:extent cx="7964170" cy="342265"/>
                <wp:effectExtent l="0" t="0" r="11430" b="133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C6C9B" w:rsidRDefault="00CB733F" w:rsidP="00DC6C9B">
                            <w:pPr>
                              <w:pStyle w:val="Heading1"/>
                              <w:spacing w:before="0" w:after="0"/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 xml:space="preserve">TOPIC: Somewhere to </w:t>
                            </w:r>
                            <w:r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>settle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F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22.05pt;margin-top:81.2pt;width:627.1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" filled="f" stroked="f" strokeweight=".5pt">
                <v:textbox inset="0,0,0,0">
                  <w:txbxContent>
                    <w:p w:rsidR="00DC6C9B" w:rsidRPr="00DC6C9B" w:rsidRDefault="00CB733F" w:rsidP="00DC6C9B">
                      <w:pPr>
                        <w:pStyle w:val="Heading1"/>
                        <w:spacing w:before="0" w:after="0"/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 xml:space="preserve">TOPIC: Somewhere to </w:t>
                      </w:r>
                      <w:r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>settle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4F5D8EA4" wp14:editId="18AE4C1A">
            <wp:simplePos x="0" y="0"/>
            <wp:positionH relativeFrom="column">
              <wp:posOffset>-684530</wp:posOffset>
            </wp:positionH>
            <wp:positionV relativeFrom="page">
              <wp:posOffset>244475</wp:posOffset>
            </wp:positionV>
            <wp:extent cx="2562225" cy="1769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3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648" w:rsidRPr="00042648" w:rsidSect="00A35AE6">
      <w:headerReference w:type="default" r:id="rId9"/>
      <w:footerReference w:type="default" r:id="rId10"/>
      <w:pgSz w:w="16817" w:h="11901" w:orient="landscape"/>
      <w:pgMar w:top="0" w:right="907" w:bottom="0" w:left="907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8B" w:rsidRDefault="00D6628B" w:rsidP="00181D62">
      <w:pPr>
        <w:spacing w:after="0" w:line="240" w:lineRule="auto"/>
      </w:pPr>
      <w:r>
        <w:separator/>
      </w:r>
    </w:p>
  </w:endnote>
  <w:endnote w:type="continuationSeparator" w:id="0">
    <w:p w:rsidR="00D6628B" w:rsidRDefault="00D6628B" w:rsidP="0018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2" w:rsidRDefault="00EE69D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6" behindDoc="1" locked="1" layoutInCell="1" allowOverlap="1" wp14:anchorId="093AAD91" wp14:editId="19437736">
          <wp:simplePos x="0" y="0"/>
          <wp:positionH relativeFrom="column">
            <wp:posOffset>7493000</wp:posOffset>
          </wp:positionH>
          <wp:positionV relativeFrom="page">
            <wp:posOffset>3883660</wp:posOffset>
          </wp:positionV>
          <wp:extent cx="5421630" cy="5102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30" cy="510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8B" w:rsidRDefault="00D6628B" w:rsidP="00181D62">
      <w:pPr>
        <w:spacing w:after="0" w:line="240" w:lineRule="auto"/>
      </w:pPr>
      <w:r>
        <w:separator/>
      </w:r>
    </w:p>
  </w:footnote>
  <w:footnote w:type="continuationSeparator" w:id="0">
    <w:p w:rsidR="00D6628B" w:rsidRDefault="00D6628B" w:rsidP="0018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A8" w:rsidRDefault="00EE69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1" layoutInCell="1" allowOverlap="1" wp14:anchorId="2E0C8B74" wp14:editId="2DAC6890">
          <wp:simplePos x="0" y="0"/>
          <wp:positionH relativeFrom="page">
            <wp:posOffset>525145</wp:posOffset>
          </wp:positionH>
          <wp:positionV relativeFrom="page">
            <wp:posOffset>6740525</wp:posOffset>
          </wp:positionV>
          <wp:extent cx="1606550" cy="425450"/>
          <wp:effectExtent l="0" t="0" r="0" b="6350"/>
          <wp:wrapNone/>
          <wp:docPr id="8" name="Picture 8" descr="/Users/martyn_riley/Rainbowworks/Graphics/HBPS Graphics/stationery/assets/Asset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yn_riley/Rainbowworks/Graphics/HBPS Graphics/stationery/assets/Asset 1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AB" w:rsidRPr="005345A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71"/>
    <w:rsid w:val="00007A51"/>
    <w:rsid w:val="00042648"/>
    <w:rsid w:val="00045B0D"/>
    <w:rsid w:val="00061DD8"/>
    <w:rsid w:val="00071547"/>
    <w:rsid w:val="000A3AEC"/>
    <w:rsid w:val="00124530"/>
    <w:rsid w:val="001725D1"/>
    <w:rsid w:val="00181D62"/>
    <w:rsid w:val="001B022C"/>
    <w:rsid w:val="001B222B"/>
    <w:rsid w:val="001C0B48"/>
    <w:rsid w:val="001E63AD"/>
    <w:rsid w:val="0022549A"/>
    <w:rsid w:val="00243A9A"/>
    <w:rsid w:val="00250EAF"/>
    <w:rsid w:val="002577A4"/>
    <w:rsid w:val="002D3B7E"/>
    <w:rsid w:val="002F75C1"/>
    <w:rsid w:val="00316952"/>
    <w:rsid w:val="00322512"/>
    <w:rsid w:val="00327651"/>
    <w:rsid w:val="003A4C8B"/>
    <w:rsid w:val="004A6105"/>
    <w:rsid w:val="004E3DC3"/>
    <w:rsid w:val="004F2371"/>
    <w:rsid w:val="004F6FA9"/>
    <w:rsid w:val="00525521"/>
    <w:rsid w:val="005345AB"/>
    <w:rsid w:val="005609BA"/>
    <w:rsid w:val="0057306F"/>
    <w:rsid w:val="005D61A2"/>
    <w:rsid w:val="005F299A"/>
    <w:rsid w:val="00617856"/>
    <w:rsid w:val="006264D3"/>
    <w:rsid w:val="0065592C"/>
    <w:rsid w:val="00665A7B"/>
    <w:rsid w:val="006673E9"/>
    <w:rsid w:val="006B1EC5"/>
    <w:rsid w:val="00711360"/>
    <w:rsid w:val="0072337F"/>
    <w:rsid w:val="00741A39"/>
    <w:rsid w:val="00755CA8"/>
    <w:rsid w:val="007C4DDD"/>
    <w:rsid w:val="007D6795"/>
    <w:rsid w:val="00817F70"/>
    <w:rsid w:val="008351BC"/>
    <w:rsid w:val="00852769"/>
    <w:rsid w:val="008652D1"/>
    <w:rsid w:val="00867BF2"/>
    <w:rsid w:val="0088584B"/>
    <w:rsid w:val="008B2E1D"/>
    <w:rsid w:val="008B6DA5"/>
    <w:rsid w:val="00951213"/>
    <w:rsid w:val="0099032B"/>
    <w:rsid w:val="009B5FDC"/>
    <w:rsid w:val="00A26100"/>
    <w:rsid w:val="00A26419"/>
    <w:rsid w:val="00A35AE6"/>
    <w:rsid w:val="00A906F8"/>
    <w:rsid w:val="00AB515B"/>
    <w:rsid w:val="00AD0C6D"/>
    <w:rsid w:val="00B10731"/>
    <w:rsid w:val="00B1335F"/>
    <w:rsid w:val="00B47FC5"/>
    <w:rsid w:val="00B52DBB"/>
    <w:rsid w:val="00BA7BA2"/>
    <w:rsid w:val="00BF24A8"/>
    <w:rsid w:val="00C069D9"/>
    <w:rsid w:val="00C16587"/>
    <w:rsid w:val="00C34FD7"/>
    <w:rsid w:val="00CB5EF6"/>
    <w:rsid w:val="00CB733F"/>
    <w:rsid w:val="00CD439B"/>
    <w:rsid w:val="00CE062A"/>
    <w:rsid w:val="00CE7F2D"/>
    <w:rsid w:val="00D05D7A"/>
    <w:rsid w:val="00D27687"/>
    <w:rsid w:val="00D6628B"/>
    <w:rsid w:val="00DC6C9B"/>
    <w:rsid w:val="00E30E01"/>
    <w:rsid w:val="00E4207D"/>
    <w:rsid w:val="00E9310B"/>
    <w:rsid w:val="00EB6449"/>
    <w:rsid w:val="00EE69D4"/>
    <w:rsid w:val="00F5170B"/>
    <w:rsid w:val="00F7338B"/>
    <w:rsid w:val="00F846DD"/>
    <w:rsid w:val="00FA209E"/>
    <w:rsid w:val="00FD2275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822FC68"/>
  <w14:defaultImageDpi w14:val="32767"/>
  <w15:chartTrackingRefBased/>
  <w15:docId w15:val="{1580034A-8499-476B-9A09-159303C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48"/>
    <w:rPr>
      <w:rFonts w:ascii="Museo Sans Rounded 300" w:hAnsi="Museo Sans Rounded 3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7A4"/>
    <w:pPr>
      <w:keepNext/>
      <w:keepLines/>
      <w:spacing w:before="120" w:line="240" w:lineRule="auto"/>
      <w:outlineLvl w:val="0"/>
    </w:pPr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7A4"/>
    <w:pPr>
      <w:keepNext/>
      <w:keepLines/>
      <w:spacing w:before="360" w:after="0"/>
      <w:outlineLvl w:val="1"/>
    </w:pPr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7A4"/>
    <w:pPr>
      <w:spacing w:before="20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D0B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648"/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648"/>
    <w:rPr>
      <w:rFonts w:asciiTheme="majorHAnsi" w:eastAsiaTheme="majorEastAsia" w:hAnsiTheme="majorHAnsi" w:cstheme="majorBidi"/>
      <w:color w:val="2D0B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648"/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648"/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648"/>
    <w:pPr>
      <w:spacing w:line="240" w:lineRule="auto"/>
    </w:pPr>
    <w:rPr>
      <w:b/>
      <w:bCs/>
      <w:color w:val="5C161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EF6"/>
    <w:pPr>
      <w:spacing w:after="300" w:line="240" w:lineRule="auto"/>
      <w:contextualSpacing/>
    </w:pPr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EF6"/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EF6"/>
    <w:pPr>
      <w:numPr>
        <w:ilvl w:val="1"/>
      </w:numPr>
    </w:pPr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EF6"/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styleId="Strong">
    <w:name w:val="Strong"/>
    <w:aliases w:val="Bold Text"/>
    <w:basedOn w:val="DefaultParagraphFont"/>
    <w:uiPriority w:val="22"/>
    <w:qFormat/>
    <w:rsid w:val="00042648"/>
    <w:rPr>
      <w:rFonts w:ascii="Museo Sans Rounded 700" w:hAnsi="Museo Sans Rounded 700"/>
      <w:b w:val="0"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04264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426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5EF6"/>
    <w:rPr>
      <w:rFonts w:ascii="Museo Sans Rounded 300" w:hAnsi="Museo Sans Rounded 300"/>
    </w:rPr>
  </w:style>
  <w:style w:type="paragraph" w:styleId="ListParagraph">
    <w:name w:val="List Paragraph"/>
    <w:basedOn w:val="Normal"/>
    <w:uiPriority w:val="34"/>
    <w:qFormat/>
    <w:rsid w:val="000426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EF6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5EF6"/>
    <w:rPr>
      <w:rFonts w:ascii="Museo Sans Rounded 300" w:hAnsi="Museo Sans Rounded 300"/>
      <w:iCs/>
      <w:color w:val="000000" w:themeColor="text1"/>
    </w:rPr>
  </w:style>
  <w:style w:type="paragraph" w:styleId="IntenseQuote">
    <w:name w:val="Intense Quote"/>
    <w:aliases w:val="Dark Quote"/>
    <w:basedOn w:val="Normal"/>
    <w:next w:val="Normal"/>
    <w:link w:val="IntenseQuoteChar"/>
    <w:uiPriority w:val="30"/>
    <w:qFormat/>
    <w:rsid w:val="005D61A2"/>
    <w:pPr>
      <w:pBdr>
        <w:bottom w:val="single" w:sz="4" w:space="9" w:color="7E2A2A" w:themeColor="text2" w:themeShade="BF"/>
      </w:pBdr>
      <w:spacing w:before="200" w:after="280" w:line="240" w:lineRule="auto"/>
      <w:ind w:left="720" w:right="936"/>
    </w:pPr>
    <w:rPr>
      <w:b/>
      <w:bCs/>
      <w:iCs/>
      <w:color w:val="5C1616" w:themeColor="accent1"/>
      <w:sz w:val="24"/>
    </w:rPr>
  </w:style>
  <w:style w:type="character" w:customStyle="1" w:styleId="IntenseQuoteChar">
    <w:name w:val="Intense Quote Char"/>
    <w:aliases w:val="Dark Quote Char"/>
    <w:basedOn w:val="DefaultParagraphFont"/>
    <w:link w:val="IntenseQuote"/>
    <w:uiPriority w:val="30"/>
    <w:rsid w:val="005D61A2"/>
    <w:rPr>
      <w:rFonts w:ascii="Museo Sans Rounded 300" w:hAnsi="Museo Sans Rounded 300"/>
      <w:b/>
      <w:bCs/>
      <w:iCs/>
      <w:color w:val="5C1616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042648"/>
    <w:rPr>
      <w:b/>
      <w:bCs/>
      <w:i/>
      <w:iCs/>
      <w:color w:val="5C1616" w:themeColor="accent1"/>
    </w:rPr>
  </w:style>
  <w:style w:type="character" w:styleId="SubtleReference">
    <w:name w:val="Subtle Reference"/>
    <w:basedOn w:val="DefaultParagraphFont"/>
    <w:uiPriority w:val="31"/>
    <w:qFormat/>
    <w:rsid w:val="00CB5EF6"/>
    <w:rPr>
      <w:caps/>
      <w:smallCaps w:val="0"/>
      <w:color w:val="C32126" w:themeColor="accent2"/>
      <w:u w:val="none"/>
    </w:rPr>
  </w:style>
  <w:style w:type="character" w:styleId="IntenseReference">
    <w:name w:val="Intense Reference"/>
    <w:basedOn w:val="DefaultParagraphFont"/>
    <w:uiPriority w:val="32"/>
    <w:qFormat/>
    <w:rsid w:val="00CB5EF6"/>
    <w:rPr>
      <w:b/>
      <w:bCs/>
      <w:caps/>
      <w:smallCaps w:val="0"/>
      <w:color w:val="C32126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CB5EF6"/>
    <w:rPr>
      <w:b/>
      <w:bCs/>
      <w:caps/>
      <w:smallCaps w:val="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6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2"/>
    <w:rPr>
      <w:rFonts w:ascii="Museo Sans Rounded 300" w:hAnsi="Museo Sans Rounded 300"/>
    </w:rPr>
  </w:style>
  <w:style w:type="paragraph" w:styleId="Footer">
    <w:name w:val="footer"/>
    <w:basedOn w:val="Normal"/>
    <w:link w:val="Foot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2"/>
    <w:rPr>
      <w:rFonts w:ascii="Museo Sans Rounded 300" w:hAnsi="Museo Sans Rounded 300"/>
    </w:rPr>
  </w:style>
  <w:style w:type="table" w:styleId="TableGrid">
    <w:name w:val="Table Grid"/>
    <w:basedOn w:val="TableNormal"/>
    <w:uiPriority w:val="39"/>
    <w:rsid w:val="007D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018%20Current%20Stationery%20Package\release%20package\word%20templates\reminder%20grids\reminder-grid-taj-mahal.dotx" TargetMode="External"/></Relationships>
</file>

<file path=word/theme/theme1.xml><?xml version="1.0" encoding="utf-8"?>
<a:theme xmlns:a="http://schemas.openxmlformats.org/drawingml/2006/main" name="HBPS">
  <a:themeElements>
    <a:clrScheme name="HBPS">
      <a:dk1>
        <a:sysClr val="windowText" lastClr="000000"/>
      </a:dk1>
      <a:lt1>
        <a:sysClr val="window" lastClr="FFFFFF"/>
      </a:lt1>
      <a:dk2>
        <a:srgbClr val="A93838"/>
      </a:dk2>
      <a:lt2>
        <a:srgbClr val="F05353"/>
      </a:lt2>
      <a:accent1>
        <a:srgbClr val="5C1616"/>
      </a:accent1>
      <a:accent2>
        <a:srgbClr val="C32126"/>
      </a:accent2>
      <a:accent3>
        <a:srgbClr val="38A953"/>
      </a:accent3>
      <a:accent4>
        <a:srgbClr val="33B5B5"/>
      </a:accent4>
      <a:accent5>
        <a:srgbClr val="6ACDEE"/>
      </a:accent5>
      <a:accent6>
        <a:srgbClr val="FEE05B"/>
      </a:accent6>
      <a:hlink>
        <a:srgbClr val="F05353"/>
      </a:hlink>
      <a:folHlink>
        <a:srgbClr val="C321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2590F9-4357-4107-B97A-80236D1E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reminder-grid-taj-mahal</Template>
  <TotalTime>287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rainbowworks.co.uk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JCrawshaw</dc:creator>
  <cp:keywords/>
  <dc:description/>
  <cp:lastModifiedBy>JCrawshaw</cp:lastModifiedBy>
  <cp:revision>13</cp:revision>
  <cp:lastPrinted>2018-03-20T17:08:00Z</cp:lastPrinted>
  <dcterms:created xsi:type="dcterms:W3CDTF">2018-05-03T09:32:00Z</dcterms:created>
  <dcterms:modified xsi:type="dcterms:W3CDTF">2018-09-10T12:15:00Z</dcterms:modified>
</cp:coreProperties>
</file>